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DBA7" w14:textId="094CBAE3" w:rsidR="00560F76" w:rsidRPr="00BB4583" w:rsidRDefault="009D3950" w:rsidP="00BB4583">
      <w:pPr>
        <w:pStyle w:val="Title"/>
      </w:pPr>
      <w:sdt>
        <w:sdtPr>
          <w:id w:val="-1664542005"/>
          <w:placeholder>
            <w:docPart w:val="F0F060725BC14292875FF17B58C68CCC"/>
          </w:placeholder>
          <w15:appearance w15:val="hidden"/>
        </w:sdtPr>
        <w:sdtEndPr/>
        <w:sdtContent>
          <w:r w:rsidR="002D7CB4" w:rsidRPr="00B729DB">
            <w:rPr>
              <w:sz w:val="44"/>
              <w:szCs w:val="44"/>
            </w:rPr>
            <w:t>Women in Science events</w:t>
          </w:r>
        </w:sdtContent>
      </w:sdt>
      <w:r w:rsidR="00E16B6E" w:rsidRPr="00BB4583">
        <w:t xml:space="preserve"> </w:t>
      </w:r>
    </w:p>
    <w:p w14:paraId="4537A3F5" w14:textId="34BA87BC" w:rsidR="00CA6B4F" w:rsidRPr="00F31F51" w:rsidRDefault="009D3950" w:rsidP="00F31F51">
      <w:pPr>
        <w:pStyle w:val="Heading1"/>
      </w:pPr>
      <w:sdt>
        <w:sdtPr>
          <w:id w:val="-235022037"/>
          <w:placeholder>
            <w:docPart w:val="3EA6EBA23B834BDC9025492141838593"/>
          </w:placeholder>
          <w15:appearance w15:val="hidden"/>
        </w:sdtPr>
        <w:sdtEndPr/>
        <w:sdtContent>
          <w:r w:rsidR="002D7CB4">
            <w:t>schedule changes</w:t>
          </w:r>
        </w:sdtContent>
      </w:sdt>
      <w:r w:rsidR="00E16B6E">
        <w:t xml:space="preserve"> </w:t>
      </w:r>
    </w:p>
    <w:p w14:paraId="0299D8B5" w14:textId="0867C9CA" w:rsidR="00CA6B4F" w:rsidRPr="00CA6B4F" w:rsidRDefault="009D3950" w:rsidP="00B147EA">
      <w:sdt>
        <w:sdtPr>
          <w:id w:val="-1864816672"/>
          <w:placeholder>
            <w:docPart w:val="996EB55B89BA46C2874890AA8EF7363E"/>
          </w:placeholder>
          <w15:appearance w15:val="hidden"/>
        </w:sdtPr>
        <w:sdtEndPr/>
        <w:sdtContent>
          <w:r w:rsidR="002D7CB4">
            <w:t xml:space="preserve">Make sure your schedule is preparing you for your STEM future.  See Mary in the High School Office, or Stephanie in the Middle School office if you have </w:t>
          </w:r>
          <w:r w:rsidR="00B729DB">
            <w:t>questions or</w:t>
          </w:r>
          <w:r w:rsidR="002D7CB4">
            <w:t xml:space="preserve"> need to make a change.  Visit with Mrs. Roth or a WIS mentor if you have any questions.   </w:t>
          </w:r>
        </w:sdtContent>
      </w:sdt>
      <w:r w:rsidR="00E16B6E">
        <w:t xml:space="preserve"> </w:t>
      </w:r>
    </w:p>
    <w:p w14:paraId="631B3E0A" w14:textId="4F750210" w:rsidR="00CA6B4F" w:rsidRPr="00F31F51" w:rsidRDefault="009D3950" w:rsidP="00F31F51">
      <w:pPr>
        <w:pStyle w:val="Heading1"/>
      </w:pPr>
      <w:sdt>
        <w:sdtPr>
          <w:id w:val="-2040425833"/>
          <w:placeholder>
            <w:docPart w:val="2C7C4EB0571C4E21A88FB63396A81E0C"/>
          </w:placeholder>
          <w15:appearance w15:val="hidden"/>
        </w:sdtPr>
        <w:sdtEndPr/>
        <w:sdtContent>
          <w:r w:rsidR="002D7CB4">
            <w:t>Study Groups</w:t>
          </w:r>
        </w:sdtContent>
      </w:sdt>
      <w:r w:rsidR="00E16B6E">
        <w:t xml:space="preserve"> </w:t>
      </w:r>
    </w:p>
    <w:p w14:paraId="2727FEDF" w14:textId="1FDF7564" w:rsidR="00CA6B4F" w:rsidRPr="00CA6B4F" w:rsidRDefault="009D3950" w:rsidP="00B147EA">
      <w:sdt>
        <w:sdtPr>
          <w:id w:val="1295410037"/>
          <w:placeholder>
            <w:docPart w:val="5A98AC77740241BF80751CD241B62269"/>
          </w:placeholder>
          <w15:appearance w15:val="hidden"/>
        </w:sdtPr>
        <w:sdtEndPr/>
        <w:sdtContent>
          <w:r w:rsidR="002D7CB4">
            <w:t xml:space="preserve">The WIS study group will meet every Tuesday and Thursday after school in the High School Commons. Make sure to join the class specific study groups as well.   </w:t>
          </w:r>
        </w:sdtContent>
      </w:sdt>
      <w:r w:rsidR="00E16B6E">
        <w:t xml:space="preserve"> </w:t>
      </w:r>
    </w:p>
    <w:p w14:paraId="44697772" w14:textId="7B3D5CB8" w:rsidR="00CA6B4F" w:rsidRDefault="002D7CB4" w:rsidP="00F31F51">
      <w:pPr>
        <w:pStyle w:val="Heading1"/>
      </w:pPr>
      <w:r>
        <w:t>supplies</w:t>
      </w:r>
    </w:p>
    <w:p w14:paraId="7C1AF335" w14:textId="10B4F386" w:rsidR="00050305" w:rsidRDefault="00050305" w:rsidP="00050305">
      <w:r>
        <w:t xml:space="preserve">For Biology class, get a three subject notebook so you have room for notes, homework, and labs. </w:t>
      </w:r>
    </w:p>
    <w:p w14:paraId="00D32827" w14:textId="71DB498B" w:rsidR="00050305" w:rsidRDefault="00050305" w:rsidP="00050305">
      <w:r>
        <w:t xml:space="preserve">For Chemistry class.  A TI-84 calculator is recommended, but any TI Graphing Calculator will work.  Mr. Hamilton has calculators you can check out for the year for free. </w:t>
      </w:r>
    </w:p>
    <w:p w14:paraId="04A160BF" w14:textId="4D06FA63" w:rsidR="00050305" w:rsidRPr="00050305" w:rsidRDefault="00050305" w:rsidP="00050305">
      <w:r>
        <w:t xml:space="preserve">For Physics, you are always working on </w:t>
      </w:r>
      <w:r w:rsidR="00B729DB">
        <w:t>lab, think</w:t>
      </w:r>
      <w:r>
        <w:t xml:space="preserve"> about what you are wearing so that you can climb around on the floor and are not afraid to get dirty.  If you are dressed up for a game or something else.  Find a way to be involved without being the one on the floor. </w:t>
      </w:r>
    </w:p>
    <w:p w14:paraId="419E625B" w14:textId="19F83EAF" w:rsidR="00CA6B4F" w:rsidRPr="00F31F51" w:rsidRDefault="009D3950" w:rsidP="00F31F51">
      <w:pPr>
        <w:pStyle w:val="Heading1"/>
      </w:pPr>
      <w:sdt>
        <w:sdtPr>
          <w:id w:val="1286090673"/>
          <w:placeholder>
            <w:docPart w:val="D0A4D2365AC341F3947F6AD9E51A3DD1"/>
          </w:placeholder>
          <w15:appearance w15:val="hidden"/>
        </w:sdtPr>
        <w:sdtEndPr/>
        <w:sdtContent>
          <w:r w:rsidR="00050305">
            <w:t>Smarter Balance testing</w:t>
          </w:r>
        </w:sdtContent>
      </w:sdt>
      <w:r w:rsidR="00E16B6E">
        <w:t xml:space="preserve"> </w:t>
      </w:r>
    </w:p>
    <w:p w14:paraId="74301D57" w14:textId="51D1D9CA" w:rsidR="00CA6B4F" w:rsidRDefault="00050305" w:rsidP="0048066F">
      <w:r>
        <w:t>It is hard to prepare for the smarter balance test, other than getting a good night sleep and breakfast in the morning.  Doing well on the test will give you the chance to double up on math or science your 9</w:t>
      </w:r>
      <w:r w:rsidRPr="00050305">
        <w:rPr>
          <w:vertAlign w:val="superscript"/>
        </w:rPr>
        <w:t>th</w:t>
      </w:r>
      <w:r>
        <w:t xml:space="preserve"> grade year so you can take more advanced courses when you are a junior and senior. Here is a link to practice tests you may want to look at.  </w:t>
      </w:r>
    </w:p>
    <w:p w14:paraId="7A9D0B26" w14:textId="5A919ACC" w:rsidR="00050305" w:rsidRDefault="009D3950" w:rsidP="0048066F">
      <w:hyperlink r:id="rId10" w:history="1">
        <w:r w:rsidR="00050305" w:rsidRPr="0062792E">
          <w:rPr>
            <w:rStyle w:val="Hyperlink"/>
          </w:rPr>
          <w:t>https://doe.sd.gov/assessment/science.aspx</w:t>
        </w:r>
      </w:hyperlink>
    </w:p>
    <w:p w14:paraId="74E27C1A" w14:textId="3A08BEFD" w:rsidR="00CA6B4F" w:rsidRPr="00CA6B4F" w:rsidRDefault="00050305" w:rsidP="000102B6">
      <w:pPr>
        <w:pStyle w:val="Heading1"/>
      </w:pPr>
      <w:r>
        <w:t>support</w:t>
      </w:r>
    </w:p>
    <w:p w14:paraId="2FBFE80F" w14:textId="73015549" w:rsidR="00CA6B4F" w:rsidRPr="0048066F" w:rsidRDefault="00050305" w:rsidP="0048066F">
      <w:r>
        <w:t>If you need to talk</w:t>
      </w:r>
      <w:r w:rsidR="00DC213C">
        <w:t xml:space="preserve"> </w:t>
      </w:r>
      <w:r>
        <w:t xml:space="preserve">or want to get some opinions on a decision you are making, join us every Tuesday at lunch in the commons for WIS meetings. </w:t>
      </w:r>
    </w:p>
    <w:p w14:paraId="70364F9A" w14:textId="17CADD05" w:rsidR="00CA6B4F" w:rsidRPr="00F31F51" w:rsidRDefault="009D3950" w:rsidP="00F31F51">
      <w:pPr>
        <w:pStyle w:val="Heading1"/>
      </w:pPr>
      <w:sdt>
        <w:sdtPr>
          <w:id w:val="1948419848"/>
          <w:placeholder>
            <w:docPart w:val="89FA74160CCB4110BC688E11732B0214"/>
          </w:placeholder>
          <w15:appearance w15:val="hidden"/>
        </w:sdtPr>
        <w:sdtEndPr/>
        <w:sdtContent>
          <w:r w:rsidR="00DC213C">
            <w:t>Strressed out about homework</w:t>
          </w:r>
          <w:r w:rsidR="00DC213C">
            <w:tab/>
          </w:r>
        </w:sdtContent>
      </w:sdt>
      <w:r w:rsidR="00E16B6E">
        <w:t xml:space="preserve"> </w:t>
      </w:r>
    </w:p>
    <w:p w14:paraId="6E98C413" w14:textId="00395B82" w:rsidR="0048066F" w:rsidRDefault="00DC213C" w:rsidP="0048066F">
      <w:r>
        <w:t xml:space="preserve">Come visit with Cara every Thursday during Ranger time to get help and some ideas to help manage your </w:t>
      </w:r>
      <w:proofErr w:type="gramStart"/>
      <w:r>
        <w:t>work load</w:t>
      </w:r>
      <w:proofErr w:type="gramEnd"/>
      <w:r>
        <w:t>!</w:t>
      </w:r>
    </w:p>
    <w:p w14:paraId="75A6F3ED" w14:textId="77777777" w:rsidR="00BB4583" w:rsidRDefault="00BB4583">
      <w:r>
        <w:br w:type="page"/>
      </w:r>
    </w:p>
    <w:p w14:paraId="20E8C203" w14:textId="77777777" w:rsidR="00BB4583" w:rsidRPr="0048066F" w:rsidRDefault="00BB4583" w:rsidP="0048066F"/>
    <w:p w14:paraId="1C67AAC2" w14:textId="7C4B48A8" w:rsidR="00CA6B4F" w:rsidRPr="00CA6B4F" w:rsidRDefault="009D3950" w:rsidP="002174C2">
      <w:pPr>
        <w:pStyle w:val="Heading1"/>
      </w:pPr>
      <w:sdt>
        <w:sdtPr>
          <w:id w:val="-1410840805"/>
          <w:placeholder>
            <w:docPart w:val="0F7CC36D2B304C4C9F05E79C8BBFF6AE"/>
          </w:placeholder>
          <w15:appearance w15:val="hidden"/>
        </w:sdtPr>
        <w:sdtEndPr/>
        <w:sdtContent>
          <w:r w:rsidR="00DC213C">
            <w:t>Important dates</w:t>
          </w:r>
        </w:sdtContent>
      </w:sdt>
      <w:r w:rsidR="00DE3A9B">
        <w:t xml:space="preserve"> </w:t>
      </w:r>
    </w:p>
    <w:p w14:paraId="3DB24202" w14:textId="79B3EDCF" w:rsidR="00CA6B4F" w:rsidRDefault="00DC213C" w:rsidP="00DC213C">
      <w:pPr>
        <w:pStyle w:val="ListBullet"/>
      </w:pPr>
      <w:r>
        <w:t xml:space="preserve">Last day to change your </w:t>
      </w:r>
      <w:proofErr w:type="gramStart"/>
      <w:r>
        <w:t>schedule  Sept</w:t>
      </w:r>
      <w:proofErr w:type="gramEnd"/>
      <w:r>
        <w:t xml:space="preserve"> 5</w:t>
      </w:r>
    </w:p>
    <w:p w14:paraId="06B71650" w14:textId="0AABEA40" w:rsidR="00DC213C" w:rsidRDefault="00DC213C" w:rsidP="00DC213C">
      <w:pPr>
        <w:pStyle w:val="ListBullet"/>
      </w:pPr>
      <w:r>
        <w:t xml:space="preserve">Homecoming week, crazy schedules for </w:t>
      </w:r>
      <w:proofErr w:type="gramStart"/>
      <w:r>
        <w:t>classes  Sept</w:t>
      </w:r>
      <w:proofErr w:type="gramEnd"/>
      <w:r>
        <w:t xml:space="preserve"> 19-23</w:t>
      </w:r>
    </w:p>
    <w:p w14:paraId="004645D6" w14:textId="3C09B76D" w:rsidR="00DC213C" w:rsidRDefault="00DC213C" w:rsidP="00DC213C">
      <w:pPr>
        <w:pStyle w:val="ListBullet"/>
      </w:pPr>
      <w:proofErr w:type="spellStart"/>
      <w:r>
        <w:t>Mid terms</w:t>
      </w:r>
      <w:proofErr w:type="spellEnd"/>
      <w:r>
        <w:t xml:space="preserve"> October 2</w:t>
      </w:r>
    </w:p>
    <w:p w14:paraId="5BCE9F0C" w14:textId="149B11BB" w:rsidR="00DC213C" w:rsidRDefault="00DC213C" w:rsidP="00DC213C">
      <w:pPr>
        <w:pStyle w:val="ListBullet"/>
      </w:pPr>
      <w:r>
        <w:t xml:space="preserve">Deep talks from </w:t>
      </w:r>
      <w:proofErr w:type="gramStart"/>
      <w:r>
        <w:t>SURF  Thursday</w:t>
      </w:r>
      <w:proofErr w:type="gramEnd"/>
      <w:r>
        <w:t xml:space="preserve"> Sept 15  </w:t>
      </w:r>
    </w:p>
    <w:p w14:paraId="1C03E716" w14:textId="459CBAE3" w:rsidR="00DC213C" w:rsidRDefault="00DC213C" w:rsidP="00DC213C">
      <w:pPr>
        <w:pStyle w:val="ListBullet"/>
        <w:numPr>
          <w:ilvl w:val="1"/>
          <w:numId w:val="3"/>
        </w:numPr>
      </w:pPr>
      <w:r>
        <w:t xml:space="preserve">Follow this link; </w:t>
      </w:r>
      <w:hyperlink r:id="rId11" w:history="1">
        <w:r w:rsidRPr="0062792E">
          <w:rPr>
            <w:rStyle w:val="Hyperlink"/>
          </w:rPr>
          <w:t>https://sanfordlab.org/event/deep-talks-whats-matter-neutrinos</w:t>
        </w:r>
      </w:hyperlink>
    </w:p>
    <w:p w14:paraId="15D17254" w14:textId="0C2D72D0" w:rsidR="00DC213C" w:rsidRDefault="00DC213C" w:rsidP="00DC213C">
      <w:pPr>
        <w:pStyle w:val="ListBullet"/>
      </w:pPr>
      <w:r>
        <w:t xml:space="preserve">Sanford Promise science </w:t>
      </w:r>
      <w:r w:rsidR="00504DC1">
        <w:t>café Tuesday Oct 1</w:t>
      </w:r>
    </w:p>
    <w:p w14:paraId="469A460B" w14:textId="234D039A" w:rsidR="00504DC1" w:rsidRDefault="009D3950" w:rsidP="00504DC1">
      <w:pPr>
        <w:pStyle w:val="ListBullet"/>
        <w:numPr>
          <w:ilvl w:val="1"/>
          <w:numId w:val="3"/>
        </w:numPr>
      </w:pPr>
      <w:hyperlink r:id="rId12" w:history="1">
        <w:r w:rsidR="00504DC1" w:rsidRPr="0062792E">
          <w:rPr>
            <w:rStyle w:val="Hyperlink"/>
          </w:rPr>
          <w:t>https://research.sanfordhealth.org/classes-and-events/teen-science-cafe/11-1-22</w:t>
        </w:r>
      </w:hyperlink>
    </w:p>
    <w:p w14:paraId="66A67701" w14:textId="77777777" w:rsidR="00504DC1" w:rsidRPr="0048066F" w:rsidRDefault="00504DC1" w:rsidP="00504DC1">
      <w:pPr>
        <w:pStyle w:val="ListBullet"/>
        <w:numPr>
          <w:ilvl w:val="0"/>
          <w:numId w:val="0"/>
        </w:numPr>
        <w:ind w:left="720"/>
      </w:pPr>
    </w:p>
    <w:p w14:paraId="7A9B2642" w14:textId="768F3631" w:rsidR="00CA6B4F" w:rsidRPr="00F31F51" w:rsidRDefault="009D3950" w:rsidP="00F31F51">
      <w:pPr>
        <w:pStyle w:val="Heading1"/>
      </w:pPr>
      <w:sdt>
        <w:sdtPr>
          <w:id w:val="654103706"/>
          <w:placeholder>
            <w:docPart w:val="5DC2D9DB396745CAB76C09B4BAF5B336"/>
          </w:placeholder>
          <w15:appearance w15:val="hidden"/>
        </w:sdtPr>
        <w:sdtEndPr/>
        <w:sdtContent>
          <w:r w:rsidR="00504DC1">
            <w:t>SCience Fair topics</w:t>
          </w:r>
          <w:r w:rsidR="00504DC1">
            <w:tab/>
          </w:r>
        </w:sdtContent>
      </w:sdt>
      <w:r w:rsidR="00DE3A9B">
        <w:t xml:space="preserve"> </w:t>
      </w:r>
    </w:p>
    <w:p w14:paraId="436BD448" w14:textId="50B2650C" w:rsidR="00CA6B4F" w:rsidRPr="00840C37" w:rsidRDefault="00504DC1" w:rsidP="00840C37">
      <w:pPr>
        <w:pStyle w:val="ListBullet"/>
      </w:pPr>
      <w:r>
        <w:t xml:space="preserve">It is never too soon to begin working on research for your science fair project.  Meet with us on Wednesday September 21 during Ranger time to discuss topics, support, and how to leverage your research for bonus points in your classes. </w:t>
      </w:r>
    </w:p>
    <w:p w14:paraId="4BC19388" w14:textId="22532EA5" w:rsidR="00504DC1" w:rsidRPr="00504DC1" w:rsidRDefault="00504DC1" w:rsidP="00504DC1">
      <w:pPr>
        <w:pStyle w:val="Heading1"/>
      </w:pPr>
      <w:r>
        <w:t>Leadership</w:t>
      </w:r>
    </w:p>
    <w:p w14:paraId="294314AD" w14:textId="65F65BF1" w:rsidR="00CA6B4F" w:rsidRPr="00CA6B4F" w:rsidRDefault="00504DC1" w:rsidP="00CA6B4F">
      <w:pPr>
        <w:rPr>
          <w:color w:val="000000" w:themeColor="text1"/>
        </w:rPr>
      </w:pPr>
      <w:r>
        <w:rPr>
          <w:color w:val="000000" w:themeColor="text1"/>
        </w:rPr>
        <w:t>Come learn about the characteristics of a good leader from Dr. Joy on Wednesday, Sept. 28</w:t>
      </w:r>
      <w:r w:rsidRPr="00504DC1">
        <w:rPr>
          <w:color w:val="000000" w:themeColor="text1"/>
          <w:vertAlign w:val="superscript"/>
        </w:rPr>
        <w:t>th</w:t>
      </w:r>
      <w:r>
        <w:rPr>
          <w:color w:val="000000" w:themeColor="text1"/>
        </w:rPr>
        <w:t xml:space="preserve"> during Ranger time.  You are starting a long journey that needs your leadership and commitment.  </w:t>
      </w:r>
    </w:p>
    <w:p w14:paraId="0D7CFF4D" w14:textId="4E2A4C09" w:rsidR="00CA6B4F" w:rsidRPr="00F31F51" w:rsidRDefault="009D3950" w:rsidP="00F31F51">
      <w:pPr>
        <w:pStyle w:val="Heading1"/>
      </w:pPr>
      <w:sdt>
        <w:sdtPr>
          <w:id w:val="952284713"/>
          <w:placeholder>
            <w:docPart w:val="9255891EAA534D388713409B9499B56C"/>
          </w:placeholder>
          <w:showingPlcHdr/>
          <w15:appearance w15:val="hidden"/>
        </w:sdtPr>
        <w:sdtEndPr/>
        <w:sdtContent>
          <w:r w:rsidR="003178B7" w:rsidRPr="00DE3A9B">
            <w:t>Next meeting</w:t>
          </w:r>
        </w:sdtContent>
      </w:sdt>
      <w:r w:rsidR="00DE3A9B">
        <w:t xml:space="preserve"> </w:t>
      </w:r>
    </w:p>
    <w:p w14:paraId="2D6701AF" w14:textId="447C5D28" w:rsidR="00DE3A9B" w:rsidRDefault="00DE3A9B" w:rsidP="00504DC1"/>
    <w:p w14:paraId="63B85237" w14:textId="77777777" w:rsidR="0001626D" w:rsidRPr="00A448C1" w:rsidRDefault="00DE3A9B" w:rsidP="000102B6">
      <w:r>
        <w:t xml:space="preserve"> </w:t>
      </w:r>
    </w:p>
    <w:sectPr w:rsidR="0001626D" w:rsidRPr="00A448C1" w:rsidSect="008B4FB8">
      <w:headerReference w:type="default" r:id="rId13"/>
      <w:footerReference w:type="default" r:id="rId14"/>
      <w:headerReference w:type="first" r:id="rId1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A56C" w14:textId="77777777" w:rsidR="008E6C19" w:rsidRDefault="008E6C19">
      <w:pPr>
        <w:spacing w:after="0" w:line="240" w:lineRule="auto"/>
      </w:pPr>
      <w:r>
        <w:separator/>
      </w:r>
    </w:p>
  </w:endnote>
  <w:endnote w:type="continuationSeparator" w:id="0">
    <w:p w14:paraId="52D0E34D" w14:textId="77777777" w:rsidR="008E6C19" w:rsidRDefault="008E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AB76" w14:textId="77777777" w:rsidR="0001626D" w:rsidRPr="00544235" w:rsidRDefault="00DA4A43">
    <w:pPr>
      <w:pStyle w:val="Footer"/>
      <w:rPr>
        <w:color w:val="44546A" w:themeColor="text2"/>
      </w:rPr>
    </w:pPr>
    <w:r w:rsidRPr="00544235">
      <w:rPr>
        <w:color w:val="44546A" w:themeColor="text2"/>
      </w:rPr>
      <w:fldChar w:fldCharType="begin"/>
    </w:r>
    <w:r w:rsidRPr="00544235">
      <w:rPr>
        <w:color w:val="44546A" w:themeColor="text2"/>
      </w:rPr>
      <w:instrText xml:space="preserve"> PAGE   \* MERGEFORMAT </w:instrText>
    </w:r>
    <w:r w:rsidRPr="00544235">
      <w:rPr>
        <w:color w:val="44546A" w:themeColor="text2"/>
      </w:rPr>
      <w:fldChar w:fldCharType="separate"/>
    </w:r>
    <w:r w:rsidR="00DF3520">
      <w:rPr>
        <w:noProof/>
        <w:color w:val="44546A" w:themeColor="text2"/>
      </w:rPr>
      <w:t>2</w:t>
    </w:r>
    <w:r w:rsidRPr="00544235">
      <w:rPr>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1A53" w14:textId="77777777" w:rsidR="008E6C19" w:rsidRDefault="008E6C19">
      <w:pPr>
        <w:spacing w:after="0" w:line="240" w:lineRule="auto"/>
      </w:pPr>
      <w:r>
        <w:separator/>
      </w:r>
    </w:p>
  </w:footnote>
  <w:footnote w:type="continuationSeparator" w:id="0">
    <w:p w14:paraId="59389F48" w14:textId="77777777" w:rsidR="008E6C19" w:rsidRDefault="008E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AB2B" w14:textId="4C4D7B2D" w:rsidR="00D74DBF" w:rsidRDefault="009D3950" w:rsidP="00D74DBF">
    <w:pPr>
      <w:pStyle w:val="Header"/>
      <w:jc w:val="right"/>
    </w:pPr>
    <w:r>
      <w:rPr>
        <w:noProof/>
      </w:rPr>
      <w:pict w14:anchorId="523B698F">
        <v:group id="Group 1" o:spid="_x0000_s1041" alt="&quot;&quot;" style="position:absolute;left:0;text-align:left;margin-left:-54.6pt;margin-top:-35.4pt;width:616.3pt;height:11in;z-index:251722752;mso-width-relative:margin" coordorigin="381" coordsize="7825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">
          <v:rect id="Rectangle 2" o:spid="_x0000_s1042" style="position:absolute;left:381;width:7767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" fillcolor="#3280a1 [2407]" stroked="f" strokeweight="1pt"/>
          <v:rect id="Rectangle 7" o:spid="_x0000_s1043" style="position:absolute;left:10058;top:96012;width:685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" fillcolor="#3280a1 [2407]" stroked="f" strokeweight="1pt"/>
          <v:oval id="Oval 8" o:spid="_x0000_s1044" style="position:absolute;left:73914;top:533;width:3509;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" fillcolor="#d45c15 [2406]" stroked="f" strokeweight="1pt">
            <v:stroke joinstyle="miter"/>
          </v:oval>
          <v:oval id="Oval 8" o:spid="_x0000_s1045" style="position:absolute;left:69951;top:533;width:3510;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" fillcolor="#d45c15 [2406]" stroked="f" strokeweight="1pt">
            <v:stroke joinstyle="miter"/>
          </v:oval>
          <v:oval id="Oval 8" o:spid="_x0000_s1046" alt="&quot;&quot;" style="position:absolute;left:65913;top:457;width:3509;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" fillcolor="#d45c15 [2406]" stroked="f" strokeweight="1pt">
            <v:stroke joinstyle="miter"/>
          </v:oval>
          <v:rect id="Rectangle 7" o:spid="_x0000_s1047" style="position:absolute;left:457;top:95935;width:999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" fillcolor="#f4b793 [1942]" stroked="f" strokeweight="1pt"/>
          <v:oval id="Oval 1" o:spid="_x0000_s1048" style="position:absolute;left:7899;top:96596;width:3937;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" fillcolor="#3280a1 [2407]" strokecolor="#d45c15 [2406]" strokeweight="8pt">
            <v:stroke joinstyle="miter"/>
            <v:path arrowok="t"/>
            <o:lock v:ext="edit" aspectratio="t"/>
          </v:oval>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E1EA" w14:textId="43BD9860" w:rsidR="00281FF8" w:rsidRDefault="009D3950">
    <w:pPr>
      <w:pStyle w:val="Header"/>
    </w:pPr>
    <w:r>
      <w:rPr>
        <w:noProof/>
      </w:rPr>
      <w:pict w14:anchorId="046C246A">
        <v:group id="Group 68" o:spid="_x0000_s1025" alt="&quot;&quot;" style="position:absolute;margin-left:-54.25pt;margin-top:-36.55pt;width:612.7pt;height:793.45pt;z-index:251724800;mso-width-relative:margin;mso-height-relative:margin" coordsize="77793,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">
          <v:rect id="Rectangle 7" o:spid="_x0000_s1026" style="position:absolute;left:38;top:47;width:77724;height:18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" fillcolor="#f4b793 [1942]" stroked="f" strokeweight="1pt"/>
          <v:rect id="Rectangle 8" o:spid="_x0000_s1027" style="position:absolute;left:54095;top:6867;width:16923;height:1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" fillcolor="#3280a1 [2407]" stroked="f" strokeweight="1pt"/>
          <v:shape id="Freeform: Shape 9" o:spid="_x0000_s1028" style="position:absolute;width:60642;height:6905;visibility:visible;mso-wrap-style:square;v-text-anchor:middle" coordsize="6064250,69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" path="m,l6064250,r,690562l,690562,,xe" fillcolor="#3280a1 [2407]" stroked="f" strokeweight="1pt">
            <v:stroke joinstyle="miter"/>
            <v:path arrowok="t" o:connecttype="custom" o:connectlocs="0,0;6064250,0;6064250,690562;0,690562" o:connectangles="0,0,0,0"/>
          </v:shape>
          <v:shape id="Freeform: Shape 10" o:spid="_x0000_s1029" style="position:absolute;left:70954;width:6839;height:6886;visibility:visible;mso-wrap-style:square;v-text-anchor:middle" coordsize="683895,6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" path="m,l683895,r,688657l,688657,,xe" fillcolor="#3280a1 [2407]" stroked="f" strokeweight="1pt">
            <v:stroke joinstyle="miter"/>
            <v:path arrowok="t" o:connecttype="custom" o:connectlocs="0,0;683895,0;683895,688657;0,688657" o:connectangles="0,0,0,0"/>
          </v:shape>
          <v:shape id="Freeform: Shape 11" o:spid="_x0000_s1030" style="position:absolute;left:54051;width:16922;height:6905;visibility:visible;mso-wrap-style:square;v-text-anchor:middle" coordsize="1692275,69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" path="m,l1692275,r,690562l,690562,,xe" fillcolor="#f4b793 [1942]" stroked="f" strokeweight="1pt">
            <v:stroke joinstyle="miter"/>
            <v:path arrowok="t" o:connecttype="custom" o:connectlocs="0,0;1692275,0;1692275,690562;0,690562" o:connectangles="0,0,0,0"/>
          </v:shape>
          <v:rect id="Rectangle 12" o:spid="_x0000_s1031" style="position:absolute;top:96161;width:7772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" fillcolor="#3280a1 [2407]" stroked="f" strokeweight="1pt"/>
          <v:oval id="Oval 13" o:spid="_x0000_s1032" style="position:absolute;left:71005;top:2346;width:212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" fillcolor="#f4b793 [1942]" stroked="f" strokeweight="1pt">
            <v:stroke joinstyle="miter"/>
          </v:oval>
          <v:oval id="Oval 17" o:spid="_x0000_s1033" style="position:absolute;left:73367;top:2346;width:212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" fillcolor="#f4b793 [1942]" stroked="f" strokeweight="1pt">
            <v:stroke joinstyle="miter"/>
          </v:oval>
          <v:oval id="Oval 18" o:spid="_x0000_s1034" style="position:absolute;left:75628;top:2346;width:212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" fillcolor="#f4b793 [1942]" stroked="f" strokeweight="1pt">
            <v:stroke joinstyle="miter"/>
          </v:oval>
          <v:shape id="Freeform: Shape 19" o:spid="_x0000_s1035" style="position:absolute;left:10077;top:97139;width:6852;height:3594;visibility:visible;mso-wrap-style:square;v-text-anchor:middle" coordsize="685166,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" path="m342583,c531786,,685166,153522,685166,342900r-3330,16510l3330,359410,,342900c,153522,153380,,342583,xe" fillcolor="#d45c15 [2406]" stroked="f" strokeweight="15pt">
            <v:stroke joinstyle="miter"/>
            <v:path arrowok="t" o:connecttype="custom" o:connectlocs="342583,0;685166,342900;681836,359410;3330,359410;0,342900;342583,0" o:connectangles="0,0,0,0,0,0"/>
            <o:lock v:ext="edit" aspectratio="t"/>
          </v:shape>
          <v:shape id="Freeform: Shape 20" o:spid="_x0000_s1036" style="position:absolute;left:2990;top:97170;width:6852;height:3563;visibility:visible;mso-wrap-style:square;v-text-anchor:middle" coordsize="685166,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" path="m342583,c531786,,685166,153522,685166,342900r-2690,13335l2690,356235,,342900c,153522,153380,,342583,xe" fillcolor="#d45c15 [2406]" stroked="f" strokeweight="15pt">
            <v:stroke joinstyle="miter"/>
            <v:path arrowok="t" o:connecttype="custom" o:connectlocs="342583,0;685166,342900;682476,356235;2690,356235;0,342900;342583,0" o:connectangles="0,0,0,0,0,0"/>
            <o:lock v:ext="edit" aspectratio="t"/>
          </v:shape>
          <v:shape id="Freeform: Shape 21" o:spid="_x0000_s1037" style="position:absolute;top:97208;width:2743;height:3525;visibility:visible;mso-wrap-style:square;v-text-anchor:middle" coordsize="274321,35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" path="m,l780,79c156890,32053,274321,170306,274321,336012r-2911,16510l,352522,,xe" fillcolor="#d45c15 [2406]" stroked="f" strokeweight="15pt">
            <v:stroke joinstyle="miter"/>
            <v:path arrowok="t" o:connecttype="custom" o:connectlocs="0,0;780,79;274321,336012;271410,352522;0,352522" o:connectangles="0,0,0,0,0"/>
            <o:lock v:ext="edit" aspectratio="t"/>
          </v:shape>
          <v:oval id="Oval 23" o:spid="_x0000_s1038" style="position:absolute;left:47434;top:1000;width:5131;height: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" fillcolor="#d45c15 [2406]" stroked="f" strokeweight="1pt">
            <v:stroke joinstyle="miter"/>
          </v:oval>
          <v:shape id="Freeform: Shape 27" o:spid="_x0000_s1039" style="position:absolute;left:5038;width:15297;height:6543;rotation:180;visibility:visible;mso-wrap-style:square;v-text-anchor:middle" coordsize="1529706,65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" path="m1529706,654367r-401040,l1122933,625971c1063938,486490,925825,388620,764853,388620v-160972,,-299085,97870,-358080,237351l401040,654367,,654367,3404,620599c75878,266424,389252,,764853,v375601,,688975,266424,761449,620599l1529706,654367xe" fillcolor="#d45c15 [2406]" stroked="f" strokeweight="1pt">
            <v:stroke joinstyle="miter"/>
            <v:path arrowok="t" o:connecttype="custom" o:connectlocs="1529706,654367;1128666,654367;1122933,625971;764853,388620;406773,625971;401040,654367;0,654367;3404,620599;764853,0;1526302,620599" o:connectangles="0,0,0,0,0,0,0,0,0,0"/>
          </v:shape>
          <v:oval id="Oval 32" o:spid="_x0000_s1040" style="position:absolute;left:65868;top:7839;width:10198;height:10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" fillcolor="#f4b793 [1942]" strokecolor="#d45c15 [2406]" strokeweight="15pt">
            <v:stroke joinstyle="miter"/>
            <v:path arrowok="t"/>
            <o:lock v:ext="edit" aspectratio="t"/>
          </v:oval>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222002">
    <w:abstractNumId w:val="0"/>
  </w:num>
  <w:num w:numId="2" w16cid:durableId="1454594237">
    <w:abstractNumId w:val="1"/>
  </w:num>
  <w:num w:numId="3" w16cid:durableId="2064283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D7CB4"/>
    <w:rsid w:val="000102B6"/>
    <w:rsid w:val="0001495E"/>
    <w:rsid w:val="0001626D"/>
    <w:rsid w:val="00020201"/>
    <w:rsid w:val="00040852"/>
    <w:rsid w:val="00050305"/>
    <w:rsid w:val="0008303B"/>
    <w:rsid w:val="00086759"/>
    <w:rsid w:val="00096EA6"/>
    <w:rsid w:val="0010367C"/>
    <w:rsid w:val="001440AF"/>
    <w:rsid w:val="001B655A"/>
    <w:rsid w:val="001D38CA"/>
    <w:rsid w:val="002174C2"/>
    <w:rsid w:val="00280CB5"/>
    <w:rsid w:val="00281FF8"/>
    <w:rsid w:val="002C2DB5"/>
    <w:rsid w:val="002D7CB4"/>
    <w:rsid w:val="002E6287"/>
    <w:rsid w:val="003178B7"/>
    <w:rsid w:val="00317906"/>
    <w:rsid w:val="003331BA"/>
    <w:rsid w:val="00394D75"/>
    <w:rsid w:val="003C520B"/>
    <w:rsid w:val="004358DC"/>
    <w:rsid w:val="0048066F"/>
    <w:rsid w:val="004B13B1"/>
    <w:rsid w:val="00504626"/>
    <w:rsid w:val="00504DC1"/>
    <w:rsid w:val="00524B92"/>
    <w:rsid w:val="00532936"/>
    <w:rsid w:val="00544235"/>
    <w:rsid w:val="00560F76"/>
    <w:rsid w:val="0058317D"/>
    <w:rsid w:val="005A2E9D"/>
    <w:rsid w:val="005A70A7"/>
    <w:rsid w:val="0066642C"/>
    <w:rsid w:val="006A4E7D"/>
    <w:rsid w:val="006E1078"/>
    <w:rsid w:val="007038AD"/>
    <w:rsid w:val="00736BDC"/>
    <w:rsid w:val="007520BE"/>
    <w:rsid w:val="00840C37"/>
    <w:rsid w:val="00844354"/>
    <w:rsid w:val="00891A6F"/>
    <w:rsid w:val="008962D9"/>
    <w:rsid w:val="008B4FB8"/>
    <w:rsid w:val="008E6C19"/>
    <w:rsid w:val="00961A6A"/>
    <w:rsid w:val="00965BE3"/>
    <w:rsid w:val="009D3950"/>
    <w:rsid w:val="009F49FA"/>
    <w:rsid w:val="00A448C1"/>
    <w:rsid w:val="00AA3F60"/>
    <w:rsid w:val="00AA7AA0"/>
    <w:rsid w:val="00AB23D6"/>
    <w:rsid w:val="00AE735A"/>
    <w:rsid w:val="00B147EA"/>
    <w:rsid w:val="00B23B76"/>
    <w:rsid w:val="00B729DB"/>
    <w:rsid w:val="00B83428"/>
    <w:rsid w:val="00BB4583"/>
    <w:rsid w:val="00C06448"/>
    <w:rsid w:val="00C34F93"/>
    <w:rsid w:val="00C455D8"/>
    <w:rsid w:val="00C5399C"/>
    <w:rsid w:val="00C720E6"/>
    <w:rsid w:val="00C858F0"/>
    <w:rsid w:val="00C9396E"/>
    <w:rsid w:val="00CA6B4F"/>
    <w:rsid w:val="00D45644"/>
    <w:rsid w:val="00D57317"/>
    <w:rsid w:val="00D74DBF"/>
    <w:rsid w:val="00DA4A43"/>
    <w:rsid w:val="00DC213C"/>
    <w:rsid w:val="00DC5883"/>
    <w:rsid w:val="00DC5CA9"/>
    <w:rsid w:val="00DE3A9B"/>
    <w:rsid w:val="00DF3520"/>
    <w:rsid w:val="00E16B6E"/>
    <w:rsid w:val="00E31B60"/>
    <w:rsid w:val="00E37225"/>
    <w:rsid w:val="00E710E9"/>
    <w:rsid w:val="00EA417A"/>
    <w:rsid w:val="00EB77DE"/>
    <w:rsid w:val="00F31F51"/>
    <w:rsid w:val="00F35A83"/>
    <w:rsid w:val="00F750EF"/>
    <w:rsid w:val="00FD1900"/>
    <w:rsid w:val="00FF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0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6E"/>
    <w:rPr>
      <w:rFonts w:ascii="Century Gothic" w:hAnsi="Century Gothic"/>
      <w:color w:val="404040" w:themeColor="text1" w:themeTint="BF"/>
      <w:sz w:val="20"/>
      <w:szCs w:val="20"/>
    </w:rPr>
  </w:style>
  <w:style w:type="paragraph" w:styleId="Heading1">
    <w:name w:val="heading 1"/>
    <w:basedOn w:val="Normal"/>
    <w:next w:val="Normal"/>
    <w:link w:val="Heading1Char"/>
    <w:uiPriority w:val="4"/>
    <w:qFormat/>
    <w:rsid w:val="00E31B60"/>
    <w:pPr>
      <w:keepNext/>
      <w:keepLines/>
      <w:spacing w:before="480"/>
      <w:outlineLvl w:val="0"/>
    </w:pPr>
    <w:rPr>
      <w:rFonts w:eastAsiaTheme="majorEastAsia" w:cs="Times New Roman (Headings CS)"/>
      <w:b/>
      <w:caps/>
      <w:color w:val="8E3E0E" w:themeColor="accent3" w:themeShade="80"/>
      <w:spacing w:val="10"/>
      <w:sz w:val="28"/>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00013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B4583"/>
    <w:pPr>
      <w:spacing w:before="720" w:after="960"/>
      <w:contextualSpacing/>
    </w:pPr>
    <w:rPr>
      <w:rFonts w:cs="Times New Roman (Body CS)"/>
      <w:b/>
      <w:caps/>
      <w:color w:val="F4B793" w:themeColor="accent3" w:themeTint="99"/>
      <w:spacing w:val="60"/>
      <w:sz w:val="48"/>
      <w:szCs w:val="48"/>
    </w:rPr>
  </w:style>
  <w:style w:type="character" w:customStyle="1" w:styleId="TitleChar">
    <w:name w:val="Title Char"/>
    <w:basedOn w:val="DefaultParagraphFont"/>
    <w:link w:val="Title"/>
    <w:uiPriority w:val="6"/>
    <w:rsid w:val="00BB4583"/>
    <w:rPr>
      <w:rFonts w:ascii="Century Gothic" w:hAnsi="Century Gothic" w:cs="Times New Roman (Body CS)"/>
      <w:b/>
      <w:caps/>
      <w:color w:val="F4B793" w:themeColor="accent3" w:themeTint="99"/>
      <w:spacing w:val="60"/>
      <w:sz w:val="48"/>
      <w:szCs w:val="48"/>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E31B60"/>
    <w:rPr>
      <w:rFonts w:ascii="Century Gothic" w:eastAsiaTheme="majorEastAsia" w:hAnsi="Century Gothic" w:cs="Times New Roman (Headings CS)"/>
      <w:b/>
      <w:caps/>
      <w:color w:val="8E3E0E" w:themeColor="accent3" w:themeShade="80"/>
      <w:spacing w:val="10"/>
      <w:sz w:val="28"/>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000131" w:themeColor="accent1"/>
      <w:sz w:val="24"/>
      <w:szCs w:val="20"/>
    </w:rPr>
  </w:style>
  <w:style w:type="paragraph" w:styleId="Footer">
    <w:name w:val="footer"/>
    <w:basedOn w:val="Normal"/>
    <w:link w:val="FooterChar"/>
    <w:uiPriority w:val="99"/>
    <w:unhideWhenUsed/>
    <w:qFormat/>
    <w:pPr>
      <w:spacing w:after="0" w:line="240" w:lineRule="auto"/>
      <w:jc w:val="right"/>
    </w:pPr>
    <w:rPr>
      <w:color w:val="000131" w:themeColor="accent1"/>
    </w:rPr>
  </w:style>
  <w:style w:type="character" w:customStyle="1" w:styleId="FooterChar">
    <w:name w:val="Footer Char"/>
    <w:basedOn w:val="DefaultParagraphFont"/>
    <w:link w:val="Footer"/>
    <w:uiPriority w:val="99"/>
    <w:rPr>
      <w:color w:val="000131"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E16B6E"/>
    <w:pPr>
      <w:spacing w:before="360"/>
      <w:contextualSpacing/>
    </w:pPr>
    <w:rPr>
      <w:rFonts w:asciiTheme="minorHAnsi" w:hAnsiTheme="minorHAnsi"/>
      <w:color w:val="auto"/>
    </w:rPr>
  </w:style>
  <w:style w:type="paragraph" w:styleId="NoSpacing">
    <w:name w:val="No Spacing"/>
    <w:uiPriority w:val="99"/>
    <w:rsid w:val="0048066F"/>
    <w:pPr>
      <w:spacing w:after="0" w:line="240" w:lineRule="auto"/>
    </w:pPr>
    <w:rPr>
      <w:color w:val="404040" w:themeColor="text1" w:themeTint="BF"/>
      <w:sz w:val="24"/>
      <w:szCs w:val="20"/>
    </w:rPr>
  </w:style>
  <w:style w:type="character" w:styleId="Emphasis">
    <w:name w:val="Emphasis"/>
    <w:basedOn w:val="DefaultParagraphFont"/>
    <w:uiPriority w:val="20"/>
    <w:qFormat/>
    <w:rsid w:val="00E16B6E"/>
    <w:rPr>
      <w:b/>
      <w:i w:val="0"/>
      <w:iCs/>
      <w:color w:val="3280A1" w:themeColor="accent4" w:themeShade="BF"/>
    </w:rPr>
  </w:style>
  <w:style w:type="character" w:styleId="Hyperlink">
    <w:name w:val="Hyperlink"/>
    <w:basedOn w:val="DefaultParagraphFont"/>
    <w:uiPriority w:val="99"/>
    <w:unhideWhenUsed/>
    <w:rsid w:val="00050305"/>
    <w:rPr>
      <w:color w:val="0563C1" w:themeColor="hyperlink"/>
      <w:u w:val="single"/>
    </w:rPr>
  </w:style>
  <w:style w:type="character" w:styleId="UnresolvedMention">
    <w:name w:val="Unresolved Mention"/>
    <w:basedOn w:val="DefaultParagraphFont"/>
    <w:uiPriority w:val="99"/>
    <w:semiHidden/>
    <w:unhideWhenUsed/>
    <w:rsid w:val="00050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sanfordhealth.org/classes-and-events/teen-science-cafe/11-1-2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nfordlab.org/event/deep-talks-whats-matter-neutrino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oe.sd.gov/assessment/scienc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Ronish\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060725BC14292875FF17B58C68CCC"/>
        <w:category>
          <w:name w:val="General"/>
          <w:gallery w:val="placeholder"/>
        </w:category>
        <w:types>
          <w:type w:val="bbPlcHdr"/>
        </w:types>
        <w:behaviors>
          <w:behavior w:val="content"/>
        </w:behaviors>
        <w:guid w:val="{DB9B05EB-CABB-44B8-96F8-9336439201B5}"/>
      </w:docPartPr>
      <w:docPartBody>
        <w:p w:rsidR="00751751" w:rsidRDefault="007A4DA2">
          <w:pPr>
            <w:pStyle w:val="F0F060725BC14292875FF17B58C68CCC"/>
          </w:pPr>
          <w:r w:rsidRPr="00E16B6E">
            <w:t>PTA MEETING MINUTES</w:t>
          </w:r>
        </w:p>
      </w:docPartBody>
    </w:docPart>
    <w:docPart>
      <w:docPartPr>
        <w:name w:val="3EA6EBA23B834BDC9025492141838593"/>
        <w:category>
          <w:name w:val="General"/>
          <w:gallery w:val="placeholder"/>
        </w:category>
        <w:types>
          <w:type w:val="bbPlcHdr"/>
        </w:types>
        <w:behaviors>
          <w:behavior w:val="content"/>
        </w:behaviors>
        <w:guid w:val="{DA3B44F3-BE08-492C-A33A-DBB5BACF9F55}"/>
      </w:docPartPr>
      <w:docPartBody>
        <w:p w:rsidR="00751751" w:rsidRDefault="007A4DA2">
          <w:pPr>
            <w:pStyle w:val="3EA6EBA23B834BDC9025492141838593"/>
          </w:pPr>
          <w:bookmarkStart w:id="0" w:name="_Hlk121143983"/>
          <w:r w:rsidRPr="00E16B6E">
            <w:t>In attendance</w:t>
          </w:r>
          <w:bookmarkEnd w:id="0"/>
        </w:p>
      </w:docPartBody>
    </w:docPart>
    <w:docPart>
      <w:docPartPr>
        <w:name w:val="996EB55B89BA46C2874890AA8EF7363E"/>
        <w:category>
          <w:name w:val="General"/>
          <w:gallery w:val="placeholder"/>
        </w:category>
        <w:types>
          <w:type w:val="bbPlcHdr"/>
        </w:types>
        <w:behaviors>
          <w:behavior w:val="content"/>
        </w:behaviors>
        <w:guid w:val="{6310454B-F905-428C-AA50-88CB93AF8C3F}"/>
      </w:docPartPr>
      <w:docPartBody>
        <w:p w:rsidR="00751751" w:rsidRDefault="007A4DA2">
          <w:pPr>
            <w:pStyle w:val="996EB55B89BA46C2874890AA8EF7363E"/>
          </w:pPr>
          <w:r w:rsidRPr="00E16B6E">
            <w:t>Mira Karlsson, Ian Hansson, Ozgur Tekin, August Bergqvist, Angelica Astrom, Allan Mattsson</w:t>
          </w:r>
        </w:p>
      </w:docPartBody>
    </w:docPart>
    <w:docPart>
      <w:docPartPr>
        <w:name w:val="2C7C4EB0571C4E21A88FB63396A81E0C"/>
        <w:category>
          <w:name w:val="General"/>
          <w:gallery w:val="placeholder"/>
        </w:category>
        <w:types>
          <w:type w:val="bbPlcHdr"/>
        </w:types>
        <w:behaviors>
          <w:behavior w:val="content"/>
        </w:behaviors>
        <w:guid w:val="{FE28AC2D-84CB-497E-AA8B-6153FF65AF40}"/>
      </w:docPartPr>
      <w:docPartBody>
        <w:p w:rsidR="00751751" w:rsidRDefault="007A4DA2">
          <w:pPr>
            <w:pStyle w:val="2C7C4EB0571C4E21A88FB63396A81E0C"/>
          </w:pPr>
          <w:r w:rsidRPr="00E16B6E">
            <w:t>Approval of minutes</w:t>
          </w:r>
        </w:p>
      </w:docPartBody>
    </w:docPart>
    <w:docPart>
      <w:docPartPr>
        <w:name w:val="5A98AC77740241BF80751CD241B62269"/>
        <w:category>
          <w:name w:val="General"/>
          <w:gallery w:val="placeholder"/>
        </w:category>
        <w:types>
          <w:type w:val="bbPlcHdr"/>
        </w:types>
        <w:behaviors>
          <w:behavior w:val="content"/>
        </w:behaviors>
        <w:guid w:val="{650D34BB-2510-4CA3-925B-F9F07CED80BC}"/>
      </w:docPartPr>
      <w:docPartBody>
        <w:p w:rsidR="00751751" w:rsidRDefault="007A4DA2">
          <w:pPr>
            <w:pStyle w:val="5A98AC77740241BF80751CD241B62269"/>
          </w:pPr>
          <w:r w:rsidRPr="00E16B6E">
            <w:t>The minutes were read from the December meeting and approved.</w:t>
          </w:r>
        </w:p>
      </w:docPartBody>
    </w:docPart>
    <w:docPart>
      <w:docPartPr>
        <w:name w:val="D0A4D2365AC341F3947F6AD9E51A3DD1"/>
        <w:category>
          <w:name w:val="General"/>
          <w:gallery w:val="placeholder"/>
        </w:category>
        <w:types>
          <w:type w:val="bbPlcHdr"/>
        </w:types>
        <w:behaviors>
          <w:behavior w:val="content"/>
        </w:behaviors>
        <w:guid w:val="{74F53D84-84B7-4805-B8AF-5CE803C7D6D4}"/>
      </w:docPartPr>
      <w:docPartBody>
        <w:p w:rsidR="00751751" w:rsidRDefault="007A4DA2">
          <w:pPr>
            <w:pStyle w:val="D0A4D2365AC341F3947F6AD9E51A3DD1"/>
          </w:pPr>
          <w:r w:rsidRPr="00E16B6E">
            <w:t>Advisory committee</w:t>
          </w:r>
        </w:p>
      </w:docPartBody>
    </w:docPart>
    <w:docPart>
      <w:docPartPr>
        <w:name w:val="89FA74160CCB4110BC688E11732B0214"/>
        <w:category>
          <w:name w:val="General"/>
          <w:gallery w:val="placeholder"/>
        </w:category>
        <w:types>
          <w:type w:val="bbPlcHdr"/>
        </w:types>
        <w:behaviors>
          <w:behavior w:val="content"/>
        </w:behaviors>
        <w:guid w:val="{F423F743-69BE-445F-B7D4-25282E16851E}"/>
      </w:docPartPr>
      <w:docPartBody>
        <w:p w:rsidR="00751751" w:rsidRDefault="007A4DA2">
          <w:pPr>
            <w:pStyle w:val="89FA74160CCB4110BC688E11732B0214"/>
          </w:pPr>
          <w:r w:rsidRPr="00E16B6E">
            <w:t>Principal’s report</w:t>
          </w:r>
        </w:p>
      </w:docPartBody>
    </w:docPart>
    <w:docPart>
      <w:docPartPr>
        <w:name w:val="0F7CC36D2B304C4C9F05E79C8BBFF6AE"/>
        <w:category>
          <w:name w:val="General"/>
          <w:gallery w:val="placeholder"/>
        </w:category>
        <w:types>
          <w:type w:val="bbPlcHdr"/>
        </w:types>
        <w:behaviors>
          <w:behavior w:val="content"/>
        </w:behaviors>
        <w:guid w:val="{F8F225C4-E8D0-4E06-BCCB-9FD364B4B591}"/>
      </w:docPartPr>
      <w:docPartBody>
        <w:p w:rsidR="00751751" w:rsidRDefault="007A4DA2">
          <w:pPr>
            <w:pStyle w:val="0F7CC36D2B304C4C9F05E79C8BBFF6AE"/>
          </w:pPr>
          <w:r w:rsidRPr="00DE3A9B">
            <w:t xml:space="preserve">New </w:t>
          </w:r>
          <w:r w:rsidRPr="00DE3A9B">
            <w:t>business</w:t>
          </w:r>
        </w:p>
      </w:docPartBody>
    </w:docPart>
    <w:docPart>
      <w:docPartPr>
        <w:name w:val="5DC2D9DB396745CAB76C09B4BAF5B336"/>
        <w:category>
          <w:name w:val="General"/>
          <w:gallery w:val="placeholder"/>
        </w:category>
        <w:types>
          <w:type w:val="bbPlcHdr"/>
        </w:types>
        <w:behaviors>
          <w:behavior w:val="content"/>
        </w:behaviors>
        <w:guid w:val="{34152043-8F68-4DCD-B754-D216EB0FE7BE}"/>
      </w:docPartPr>
      <w:docPartBody>
        <w:p w:rsidR="0048772C" w:rsidRDefault="0048772C">
          <w:pPr>
            <w:pStyle w:val="5DC2D9DB396745CAB76C09B4BAF5B336"/>
          </w:pPr>
          <w:r w:rsidRPr="00DE3A9B">
            <w:t>Committee reports</w:t>
          </w:r>
        </w:p>
      </w:docPartBody>
    </w:docPart>
    <w:docPart>
      <w:docPartPr>
        <w:name w:val="9255891EAA534D388713409B9499B56C"/>
        <w:category>
          <w:name w:val="General"/>
          <w:gallery w:val="placeholder"/>
        </w:category>
        <w:types>
          <w:type w:val="bbPlcHdr"/>
        </w:types>
        <w:behaviors>
          <w:behavior w:val="content"/>
        </w:behaviors>
        <w:guid w:val="{87C66508-1632-45DD-B200-2EAEE2806915}"/>
      </w:docPartPr>
      <w:docPartBody>
        <w:p w:rsidR="0048772C" w:rsidRDefault="0048772C">
          <w:pPr>
            <w:pStyle w:val="9255891EAA534D388713409B9499B56C"/>
          </w:pPr>
          <w:r w:rsidRPr="00DE3A9B">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3962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2C"/>
    <w:rsid w:val="0048772C"/>
    <w:rsid w:val="00751751"/>
    <w:rsid w:val="007A4DA2"/>
    <w:rsid w:val="0081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F060725BC14292875FF17B58C68CCC">
    <w:name w:val="F0F060725BC14292875FF17B58C68CCC"/>
  </w:style>
  <w:style w:type="character" w:styleId="Emphasis">
    <w:name w:val="Emphasis"/>
    <w:basedOn w:val="DefaultParagraphFont"/>
    <w:uiPriority w:val="20"/>
    <w:qFormat/>
    <w:rPr>
      <w:b/>
      <w:i w:val="0"/>
      <w:iCs/>
      <w:color w:val="BF8F00" w:themeColor="accent4" w:themeShade="BF"/>
    </w:rPr>
  </w:style>
  <w:style w:type="character" w:styleId="PlaceholderText">
    <w:name w:val="Placeholder Text"/>
    <w:basedOn w:val="DefaultParagraphFont"/>
    <w:uiPriority w:val="99"/>
    <w:semiHidden/>
    <w:rPr>
      <w:color w:val="808080"/>
    </w:rPr>
  </w:style>
  <w:style w:type="paragraph" w:customStyle="1" w:styleId="3EA6EBA23B834BDC9025492141838593">
    <w:name w:val="3EA6EBA23B834BDC9025492141838593"/>
  </w:style>
  <w:style w:type="paragraph" w:customStyle="1" w:styleId="996EB55B89BA46C2874890AA8EF7363E">
    <w:name w:val="996EB55B89BA46C2874890AA8EF7363E"/>
  </w:style>
  <w:style w:type="paragraph" w:customStyle="1" w:styleId="2C7C4EB0571C4E21A88FB63396A81E0C">
    <w:name w:val="2C7C4EB0571C4E21A88FB63396A81E0C"/>
  </w:style>
  <w:style w:type="paragraph" w:customStyle="1" w:styleId="5A98AC77740241BF80751CD241B62269">
    <w:name w:val="5A98AC77740241BF80751CD241B62269"/>
  </w:style>
  <w:style w:type="paragraph" w:customStyle="1" w:styleId="D0A4D2365AC341F3947F6AD9E51A3DD1">
    <w:name w:val="D0A4D2365AC341F3947F6AD9E51A3DD1"/>
  </w:style>
  <w:style w:type="paragraph" w:customStyle="1" w:styleId="89FA74160CCB4110BC688E11732B0214">
    <w:name w:val="89FA74160CCB4110BC688E11732B0214"/>
  </w:style>
  <w:style w:type="paragraph" w:customStyle="1" w:styleId="0F7CC36D2B304C4C9F05E79C8BBFF6AE">
    <w:name w:val="0F7CC36D2B304C4C9F05E79C8BBFF6AE"/>
  </w:style>
  <w:style w:type="paragraph" w:styleId="ListBullet">
    <w:name w:val="List Bullet"/>
    <w:basedOn w:val="Normal"/>
    <w:uiPriority w:val="10"/>
    <w:qFormat/>
    <w:pPr>
      <w:numPr>
        <w:numId w:val="1"/>
      </w:numPr>
      <w:spacing w:before="100" w:after="100" w:line="240" w:lineRule="auto"/>
      <w:contextualSpacing/>
    </w:pPr>
    <w:rPr>
      <w:rFonts w:ascii="Century Gothic" w:hAnsi="Century Gothic"/>
      <w:color w:val="404040" w:themeColor="text1" w:themeTint="BF"/>
      <w:sz w:val="20"/>
      <w:szCs w:val="21"/>
      <w:lang w:eastAsia="ja-JP"/>
    </w:rPr>
  </w:style>
  <w:style w:type="paragraph" w:customStyle="1" w:styleId="5DC2D9DB396745CAB76C09B4BAF5B336">
    <w:name w:val="5DC2D9DB396745CAB76C09B4BAF5B336"/>
  </w:style>
  <w:style w:type="paragraph" w:customStyle="1" w:styleId="9255891EAA534D388713409B9499B56C">
    <w:name w:val="9255891EAA534D388713409B9499B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5">
      <a:dk1>
        <a:srgbClr val="000000"/>
      </a:dk1>
      <a:lt1>
        <a:srgbClr val="FFFFFF"/>
      </a:lt1>
      <a:dk2>
        <a:srgbClr val="44546A"/>
      </a:dk2>
      <a:lt2>
        <a:srgbClr val="E7E6E6"/>
      </a:lt2>
      <a:accent1>
        <a:srgbClr val="000131"/>
      </a:accent1>
      <a:accent2>
        <a:srgbClr val="D24D39"/>
      </a:accent2>
      <a:accent3>
        <a:srgbClr val="ED884C"/>
      </a:accent3>
      <a:accent4>
        <a:srgbClr val="52A6C9"/>
      </a:accent4>
      <a:accent5>
        <a:srgbClr val="3515A5"/>
      </a:accent5>
      <a:accent6>
        <a:srgbClr val="DDA9C2"/>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4D269E14-2A35-4F73-B48A-97C23B9E9B4A}">
  <ds:schemaRefs>
    <ds:schemaRef ds:uri="http://schemas.microsoft.com/sharepoint/v3/contenttype/forms"/>
  </ds:schemaRefs>
</ds:datastoreItem>
</file>

<file path=customXml/itemProps2.xml><?xml version="1.0" encoding="utf-8"?>
<ds:datastoreItem xmlns:ds="http://schemas.openxmlformats.org/officeDocument/2006/customXml" ds:itemID="{AAA6E523-97AA-42B2-9484-30D603E2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D0AC1-CB33-44DE-9138-7938B0043CD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Education minutes</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2023-05-13T14:22:00Z</dcterms:created>
  <dcterms:modified xsi:type="dcterms:W3CDTF">2023-05-13T14:22:00Z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