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939E" w14:textId="77777777" w:rsidR="00636AA5" w:rsidRDefault="00941357" w:rsidP="00E926C7">
      <w:pPr>
        <w:pBdr>
          <w:top w:val="single" w:sz="6" w:space="1" w:color="auto"/>
          <w:left w:val="single" w:sz="6" w:space="4" w:color="auto"/>
          <w:bottom w:val="single" w:sz="6" w:space="1" w:color="auto"/>
          <w:right w:val="single" w:sz="6" w:space="4" w:color="auto"/>
        </w:pBdr>
        <w:ind w:right="288"/>
        <w:jc w:val="center"/>
        <w:rPr>
          <w:b/>
          <w:smallCaps/>
          <w:sz w:val="32"/>
          <w:szCs w:val="28"/>
        </w:rPr>
      </w:pPr>
      <w:r>
        <w:rPr>
          <w:b/>
          <w:smallCaps/>
          <w:sz w:val="32"/>
          <w:szCs w:val="28"/>
        </w:rPr>
        <w:t>Cosmic Rays and the Sun</w:t>
      </w:r>
    </w:p>
    <w:p w14:paraId="192BC2DB" w14:textId="77777777" w:rsidR="00636AA5" w:rsidRPr="006F5D8B" w:rsidRDefault="00636AA5" w:rsidP="00E926C7">
      <w:pPr>
        <w:pBdr>
          <w:top w:val="single" w:sz="6" w:space="1" w:color="auto"/>
          <w:left w:val="single" w:sz="6" w:space="4" w:color="auto"/>
          <w:bottom w:val="single" w:sz="6" w:space="1" w:color="auto"/>
          <w:right w:val="single" w:sz="6" w:space="4" w:color="auto"/>
        </w:pBdr>
        <w:ind w:right="288"/>
        <w:jc w:val="center"/>
        <w:rPr>
          <w:b/>
          <w:smallCaps/>
          <w:sz w:val="24"/>
          <w:szCs w:val="28"/>
        </w:rPr>
      </w:pPr>
      <w:r w:rsidRPr="006F5D8B">
        <w:rPr>
          <w:b/>
          <w:smallCaps/>
          <w:sz w:val="24"/>
          <w:szCs w:val="28"/>
        </w:rPr>
        <w:t>Teacher Notes</w:t>
      </w:r>
    </w:p>
    <w:p w14:paraId="3EDF16B6" w14:textId="77777777" w:rsidR="00EC0A72" w:rsidRPr="00647661" w:rsidRDefault="00EC0A72" w:rsidP="00E926C7">
      <w:pPr>
        <w:ind w:right="288"/>
        <w:rPr>
          <w:b/>
          <w:smallCaps/>
          <w:sz w:val="16"/>
          <w:szCs w:val="16"/>
        </w:rPr>
      </w:pPr>
    </w:p>
    <w:p w14:paraId="0F772514" w14:textId="77777777" w:rsidR="00F60F8D" w:rsidRDefault="00636AA5" w:rsidP="00E926C7">
      <w:pPr>
        <w:ind w:right="288"/>
        <w:rPr>
          <w:i/>
          <w:iCs/>
          <w:color w:val="FF0000"/>
        </w:rPr>
      </w:pPr>
      <w:r w:rsidRPr="008A3A13">
        <w:rPr>
          <w:b/>
          <w:smallCaps/>
        </w:rPr>
        <w:t>D</w:t>
      </w:r>
      <w:r>
        <w:rPr>
          <w:b/>
          <w:smallCaps/>
        </w:rPr>
        <w:t>escription</w:t>
      </w:r>
    </w:p>
    <w:p w14:paraId="5A50C3D8" w14:textId="665565DA" w:rsidR="00C72938" w:rsidRDefault="00802FB3" w:rsidP="00E926C7">
      <w:pPr>
        <w:ind w:right="288"/>
        <w:rPr>
          <w:ins w:id="0" w:author="Marge Bardeen" w:date="2015-05-07T10:18:00Z"/>
        </w:rPr>
      </w:pPr>
      <w:ins w:id="1" w:author="Marge Bardeen" w:date="2015-05-07T10:02:00Z">
        <w:r w:rsidRPr="00802FB3">
          <w:t xml:space="preserve">Students search for a specific data file in the Cosmic Ray e-Lab and look for evidence of the passage of the sun in the flux measurements derived from </w:t>
        </w:r>
      </w:ins>
      <w:ins w:id="2" w:author="Marge Bardeen" w:date="2015-05-07T10:03:00Z">
        <w:r w:rsidRPr="00802FB3">
          <w:t>this</w:t>
        </w:r>
      </w:ins>
      <w:ins w:id="3" w:author="Marge Bardeen" w:date="2015-05-07T10:02:00Z">
        <w:r w:rsidRPr="00802FB3">
          <w:t xml:space="preserve"> </w:t>
        </w:r>
      </w:ins>
      <w:ins w:id="4" w:author="Marge Bardeen" w:date="2015-05-07T10:03:00Z">
        <w:r w:rsidRPr="00802FB3">
          <w:t>file</w:t>
        </w:r>
      </w:ins>
      <w:r w:rsidRPr="00802FB3">
        <w:t xml:space="preserve">. </w:t>
      </w:r>
      <w:r w:rsidR="002A32DD" w:rsidRPr="00802FB3">
        <w:t>Many people new to studying cosmic rays</w:t>
      </w:r>
      <w:ins w:id="5" w:author="Marge Bardeen" w:date="2015-05-07T10:04:00Z">
        <w:r>
          <w:t xml:space="preserve"> initially</w:t>
        </w:r>
      </w:ins>
      <w:r w:rsidR="002A32DD" w:rsidRPr="00802FB3">
        <w:t xml:space="preserve"> </w:t>
      </w:r>
      <w:ins w:id="6" w:author="Marge Bardeen" w:date="2015-05-07T10:04:00Z">
        <w:r>
          <w:rPr>
            <w:i/>
          </w:rPr>
          <w:t>think</w:t>
        </w:r>
        <w:r w:rsidRPr="00802FB3">
          <w:t xml:space="preserve"> </w:t>
        </w:r>
      </w:ins>
      <w:r w:rsidR="002A32DD" w:rsidRPr="00802FB3">
        <w:t>that cosmic rays originate in our</w:t>
      </w:r>
      <w:ins w:id="7" w:author="Marge Bardeen" w:date="2015-05-07T10:04:00Z">
        <w:r>
          <w:t xml:space="preserve"> </w:t>
        </w:r>
      </w:ins>
      <w:r>
        <w:t xml:space="preserve">sun. </w:t>
      </w:r>
      <w:r w:rsidR="002A32DD">
        <w:t xml:space="preserve">This activity allows students to investigate </w:t>
      </w:r>
      <w:ins w:id="8" w:author="Marge Bardeen" w:date="2015-05-07T10:05:00Z">
        <w:r>
          <w:t>this idea</w:t>
        </w:r>
      </w:ins>
      <w:r w:rsidR="002A32DD">
        <w:t xml:space="preserve"> and study evidence that can confirm or refute</w:t>
      </w:r>
      <w:ins w:id="9" w:author="Marge Bardeen" w:date="2015-05-07T10:05:00Z">
        <w:r>
          <w:t xml:space="preserve"> their original understanding</w:t>
        </w:r>
      </w:ins>
      <w:r w:rsidR="002A32DD">
        <w:t>. An e-Lab user collected data with the detector in a configuration that allowed the detector’s axis to sweep across the sun at local solar noon</w:t>
      </w:r>
      <w:ins w:id="10" w:author="Marge Bardeen" w:date="2015-05-07T10:06:00Z">
        <w:r>
          <w:t xml:space="preserve"> including data bef</w:t>
        </w:r>
        <w:r w:rsidR="003000C1">
          <w:t>ore and after the sun’s transit</w:t>
        </w:r>
        <w:r>
          <w:t xml:space="preserve"> </w:t>
        </w:r>
      </w:ins>
      <w:ins w:id="11" w:author="M. Jean Young" w:date="2015-04-27T11:48:00Z">
        <w:r w:rsidR="00A6263A">
          <w:t xml:space="preserve">Data collected at the beginning and end of the sweep provide the </w:t>
        </w:r>
      </w:ins>
      <w:ins w:id="12" w:author="M. Jean Young" w:date="2015-04-27T11:49:00Z">
        <w:r w:rsidR="00A6263A">
          <w:t>‘control’ or no effect from the sun, while solar noon provides data on effect of the sun.</w:t>
        </w:r>
      </w:ins>
    </w:p>
    <w:p w14:paraId="271E4AE5" w14:textId="77777777" w:rsidR="00FA5D79" w:rsidRPr="00047F0F" w:rsidRDefault="00FA5D79" w:rsidP="00E926C7">
      <w:pPr>
        <w:ind w:right="288"/>
        <w:rPr>
          <w:sz w:val="16"/>
          <w:szCs w:val="16"/>
        </w:rPr>
      </w:pPr>
    </w:p>
    <w:p w14:paraId="1928FCA7" w14:textId="77777777" w:rsidR="00743256" w:rsidRDefault="00743256" w:rsidP="00E926C7">
      <w:pPr>
        <w:ind w:right="288"/>
        <w:rPr>
          <w:b/>
          <w:smallCaps/>
        </w:rPr>
      </w:pPr>
      <w:r>
        <w:rPr>
          <w:b/>
          <w:smallCaps/>
        </w:rPr>
        <w:t>Standards</w:t>
      </w:r>
    </w:p>
    <w:p w14:paraId="547142D9" w14:textId="77777777" w:rsidR="00A076DC" w:rsidRPr="00A16F1A" w:rsidRDefault="00A076DC" w:rsidP="00E926C7">
      <w:pPr>
        <w:ind w:right="288"/>
        <w:rPr>
          <w:i/>
        </w:rPr>
      </w:pPr>
      <w:r w:rsidRPr="00A16F1A">
        <w:rPr>
          <w:i/>
        </w:rPr>
        <w:t>Next Generation Science Standards</w:t>
      </w:r>
    </w:p>
    <w:p w14:paraId="181E50CE" w14:textId="77777777" w:rsidR="00A076DC" w:rsidRDefault="00A076DC" w:rsidP="00E926C7">
      <w:pPr>
        <w:ind w:right="288"/>
      </w:pPr>
      <w:r>
        <w:tab/>
        <w:t>Science and Engineering Practices</w:t>
      </w:r>
    </w:p>
    <w:p w14:paraId="5E0EBDBC" w14:textId="77777777" w:rsidR="00225CF5" w:rsidRDefault="00A076DC" w:rsidP="00E926C7">
      <w:pPr>
        <w:ind w:right="288"/>
      </w:pPr>
      <w:r>
        <w:tab/>
      </w:r>
      <w:r>
        <w:tab/>
      </w:r>
      <w:r w:rsidR="00225CF5">
        <w:t>3. Planning and carrying out investigations</w:t>
      </w:r>
    </w:p>
    <w:p w14:paraId="7691B966" w14:textId="77777777" w:rsidR="00A076DC" w:rsidRDefault="00A076DC" w:rsidP="00E82CD9">
      <w:pPr>
        <w:ind w:left="720" w:right="288" w:firstLine="720"/>
      </w:pPr>
      <w:r>
        <w:t>4. Analyzing and interpreting data</w:t>
      </w:r>
    </w:p>
    <w:p w14:paraId="4F8271AB" w14:textId="77777777" w:rsidR="00A076DC" w:rsidRDefault="00A076DC" w:rsidP="00E926C7">
      <w:pPr>
        <w:ind w:right="288"/>
      </w:pPr>
      <w:r>
        <w:tab/>
      </w:r>
      <w:r>
        <w:tab/>
        <w:t>6. Constructing explanations</w:t>
      </w:r>
    </w:p>
    <w:p w14:paraId="5A4F9173" w14:textId="77777777" w:rsidR="00225CF5" w:rsidRDefault="00225CF5" w:rsidP="00E926C7">
      <w:pPr>
        <w:ind w:right="288"/>
      </w:pPr>
      <w:r>
        <w:tab/>
      </w:r>
      <w:r>
        <w:tab/>
        <w:t>7. Engaging in arguments from evidence</w:t>
      </w:r>
    </w:p>
    <w:p w14:paraId="398BCAEF" w14:textId="77777777" w:rsidR="00A076DC" w:rsidRDefault="00A076DC" w:rsidP="00E926C7">
      <w:pPr>
        <w:ind w:right="288"/>
      </w:pPr>
      <w:r>
        <w:tab/>
        <w:t>Crosscutting Concepts</w:t>
      </w:r>
    </w:p>
    <w:p w14:paraId="42F50AB7" w14:textId="77777777" w:rsidR="00206470" w:rsidRDefault="00AF4532" w:rsidP="00206470">
      <w:pPr>
        <w:pStyle w:val="ListParagraph"/>
        <w:numPr>
          <w:ilvl w:val="0"/>
          <w:numId w:val="10"/>
        </w:numPr>
        <w:ind w:right="288"/>
      </w:pPr>
      <w:r>
        <w:t>Observed patterns . . . guide organization</w:t>
      </w:r>
      <w:r w:rsidR="00047DC7">
        <w:t xml:space="preserve"> and prompt questions</w:t>
      </w:r>
      <w:r w:rsidR="00BD29E7">
        <w:t>.</w:t>
      </w:r>
    </w:p>
    <w:p w14:paraId="4DA8EACB" w14:textId="77777777" w:rsidR="00A076DC" w:rsidRDefault="00206470" w:rsidP="00206470">
      <w:pPr>
        <w:pStyle w:val="ListParagraph"/>
        <w:numPr>
          <w:ilvl w:val="0"/>
          <w:numId w:val="10"/>
        </w:numPr>
        <w:ind w:right="288"/>
      </w:pPr>
      <w:r>
        <w:t>Cause and effect. . . .investigating and explaining causal relationships</w:t>
      </w:r>
      <w:r w:rsidR="00AF4532">
        <w:t xml:space="preserve"> </w:t>
      </w:r>
    </w:p>
    <w:p w14:paraId="64443F31" w14:textId="77777777" w:rsidR="00A076DC" w:rsidRPr="00A16F1A" w:rsidRDefault="00A076DC" w:rsidP="00E926C7">
      <w:pPr>
        <w:ind w:right="288"/>
        <w:rPr>
          <w:i/>
        </w:rPr>
      </w:pPr>
      <w:r w:rsidRPr="00A16F1A">
        <w:rPr>
          <w:i/>
        </w:rPr>
        <w:t>Common Core Literacy Standards</w:t>
      </w:r>
    </w:p>
    <w:p w14:paraId="293925A6" w14:textId="77777777" w:rsidR="00A076DC" w:rsidRDefault="00A076DC" w:rsidP="00E926C7">
      <w:pPr>
        <w:ind w:right="288"/>
      </w:pPr>
      <w:r>
        <w:tab/>
        <w:t>Reading</w:t>
      </w:r>
    </w:p>
    <w:p w14:paraId="10662BE5" w14:textId="77777777" w:rsidR="00047DC7" w:rsidRDefault="00A076DC" w:rsidP="00E926C7">
      <w:pPr>
        <w:ind w:right="288"/>
      </w:pPr>
      <w:r>
        <w:tab/>
      </w:r>
      <w:r>
        <w:tab/>
      </w:r>
      <w:r w:rsidR="00047DC7">
        <w:t>9-12.3 Follow precisely</w:t>
      </w:r>
      <w:r w:rsidR="00396DE9">
        <w:t xml:space="preserve"> a complex multi</w:t>
      </w:r>
      <w:r w:rsidR="0085467B">
        <w:t>step procedure .</w:t>
      </w:r>
      <w:r w:rsidR="00BD29E7">
        <w:t xml:space="preserve"> </w:t>
      </w:r>
      <w:r w:rsidR="00047DC7">
        <w:t>. .</w:t>
      </w:r>
      <w:r w:rsidR="00396DE9">
        <w:t xml:space="preserve"> </w:t>
      </w:r>
    </w:p>
    <w:p w14:paraId="3AAEBAD2" w14:textId="77777777" w:rsidR="004D33CA" w:rsidRDefault="004D33CA" w:rsidP="00E926C7">
      <w:pPr>
        <w:ind w:right="288"/>
      </w:pPr>
      <w:r>
        <w:tab/>
      </w:r>
      <w:r>
        <w:tab/>
        <w:t>9-12.4 Determine the meaning of . . . domain specific words. . .</w:t>
      </w:r>
    </w:p>
    <w:p w14:paraId="5C41E0D4" w14:textId="77777777" w:rsidR="00047DC7" w:rsidRDefault="00A076DC" w:rsidP="00E926C7">
      <w:pPr>
        <w:ind w:right="288"/>
      </w:pPr>
      <w:r>
        <w:tab/>
      </w:r>
      <w:r>
        <w:tab/>
        <w:t xml:space="preserve">9-12.7 Translate quantitative or technical information . . . </w:t>
      </w:r>
    </w:p>
    <w:p w14:paraId="665B1D59" w14:textId="77777777" w:rsidR="00A076DC" w:rsidRPr="00A16F1A" w:rsidRDefault="00A076DC" w:rsidP="00E926C7">
      <w:pPr>
        <w:ind w:right="288"/>
        <w:rPr>
          <w:i/>
        </w:rPr>
      </w:pPr>
      <w:r w:rsidRPr="00A16F1A">
        <w:rPr>
          <w:i/>
        </w:rPr>
        <w:t>Common Core Mathematics Standards</w:t>
      </w:r>
    </w:p>
    <w:p w14:paraId="5081D498" w14:textId="77777777" w:rsidR="00A076DC" w:rsidRDefault="00A076DC" w:rsidP="00E926C7">
      <w:pPr>
        <w:ind w:right="288"/>
      </w:pPr>
      <w:r>
        <w:tab/>
        <w:t>MP2. Reason abstractly and quantitatively</w:t>
      </w:r>
    </w:p>
    <w:p w14:paraId="1FC5AF53" w14:textId="77777777" w:rsidR="00047DC7" w:rsidRDefault="00047DC7" w:rsidP="00E926C7">
      <w:pPr>
        <w:ind w:right="288"/>
      </w:pPr>
      <w:r>
        <w:tab/>
        <w:t>MP5. Use appropriate tools strategically</w:t>
      </w:r>
    </w:p>
    <w:p w14:paraId="7DE3D066" w14:textId="77777777" w:rsidR="00743256" w:rsidRDefault="00047DC7" w:rsidP="00E926C7">
      <w:pPr>
        <w:ind w:right="288"/>
      </w:pPr>
      <w:r>
        <w:tab/>
        <w:t>MP6. Attend to precision</w:t>
      </w:r>
    </w:p>
    <w:p w14:paraId="27BEE3AD" w14:textId="77777777" w:rsidR="00047DC7" w:rsidRDefault="00047DC7" w:rsidP="00E926C7">
      <w:pPr>
        <w:ind w:right="288"/>
      </w:pPr>
      <w:r>
        <w:tab/>
      </w:r>
    </w:p>
    <w:p w14:paraId="2154300E" w14:textId="77777777" w:rsidR="00802FB3" w:rsidRDefault="00802FB3" w:rsidP="00802FB3">
      <w:pPr>
        <w:ind w:right="288"/>
        <w:rPr>
          <w:ins w:id="13" w:author="Marge Bardeen" w:date="2015-05-07T10:08:00Z"/>
          <w:sz w:val="24"/>
          <w:szCs w:val="24"/>
          <w:u w:val="single"/>
        </w:rPr>
      </w:pPr>
    </w:p>
    <w:p w14:paraId="35C44614" w14:textId="77777777" w:rsidR="00802FB3" w:rsidRPr="00802FB3" w:rsidRDefault="00802FB3" w:rsidP="00802FB3">
      <w:pPr>
        <w:ind w:right="288"/>
        <w:rPr>
          <w:ins w:id="14" w:author="Marge Bardeen" w:date="2015-05-07T10:08:00Z"/>
          <w:b/>
          <w:smallCaps/>
          <w:u w:val="single"/>
        </w:rPr>
      </w:pPr>
      <w:ins w:id="15" w:author="Marge Bardeen" w:date="2015-05-07T10:08:00Z">
        <w:r w:rsidRPr="00802FB3">
          <w:rPr>
            <w:b/>
            <w:smallCaps/>
            <w:u w:val="single"/>
          </w:rPr>
          <w:t>Enduring Understanding</w:t>
        </w:r>
      </w:ins>
    </w:p>
    <w:p w14:paraId="45C1418F" w14:textId="43A1A37D" w:rsidR="00802FB3" w:rsidRPr="00802FB3" w:rsidRDefault="00802FB3" w:rsidP="00802FB3">
      <w:pPr>
        <w:ind w:right="288"/>
        <w:rPr>
          <w:ins w:id="16" w:author="Marge Bardeen" w:date="2015-05-07T10:08:00Z"/>
        </w:rPr>
      </w:pPr>
      <w:ins w:id="17" w:author="Marge Bardeen" w:date="2015-05-07T10:08:00Z">
        <w:r w:rsidRPr="00802FB3">
          <w:t xml:space="preserve">When addressing </w:t>
        </w:r>
        <w:r>
          <w:t xml:space="preserve">initial </w:t>
        </w:r>
      </w:ins>
      <w:ins w:id="18" w:author="Marge Bardeen" w:date="2015-05-07T10:24:00Z">
        <w:r w:rsidR="001A3FE8">
          <w:t>thinking</w:t>
        </w:r>
      </w:ins>
      <w:ins w:id="19" w:author="Marge Bardeen" w:date="2015-05-07T10:08:00Z">
        <w:r w:rsidRPr="00802FB3">
          <w:t xml:space="preserve">, </w:t>
        </w:r>
      </w:ins>
      <w:ins w:id="20" w:author="Marge Bardeen" w:date="2015-05-07T11:33:00Z">
        <w:r w:rsidR="00B904EA">
          <w:t xml:space="preserve">we </w:t>
        </w:r>
      </w:ins>
      <w:ins w:id="21" w:author="Marge Bardeen" w:date="2015-05-07T10:08:00Z">
        <w:r w:rsidRPr="00802FB3">
          <w:t xml:space="preserve">use comparison data to make a claim about whether or not the </w:t>
        </w:r>
      </w:ins>
      <w:ins w:id="22" w:author="Marge Bardeen" w:date="2015-05-07T10:10:00Z">
        <w:r>
          <w:t>idea</w:t>
        </w:r>
      </w:ins>
      <w:ins w:id="23" w:author="Marge Bardeen" w:date="2015-05-07T10:08:00Z">
        <w:r w:rsidR="007D67BB">
          <w:t xml:space="preserve"> is correct. </w:t>
        </w:r>
        <w:r w:rsidRPr="00802FB3">
          <w:t>Claims are made based on</w:t>
        </w:r>
        <w:r>
          <w:t xml:space="preserve"> data that</w:t>
        </w:r>
        <w:r w:rsidRPr="00802FB3">
          <w:t xml:space="preserve"> comprise the evidence for the claim.</w:t>
        </w:r>
      </w:ins>
    </w:p>
    <w:p w14:paraId="21FCF20D" w14:textId="77777777" w:rsidR="00802FB3" w:rsidRDefault="00802FB3" w:rsidP="00E926C7">
      <w:pPr>
        <w:ind w:right="288"/>
        <w:rPr>
          <w:ins w:id="24" w:author="Marge Bardeen" w:date="2015-05-07T10:08:00Z"/>
          <w:b/>
          <w:smallCaps/>
        </w:rPr>
      </w:pPr>
    </w:p>
    <w:p w14:paraId="613118D2" w14:textId="77777777" w:rsidR="00743256" w:rsidRDefault="00743256" w:rsidP="00E926C7">
      <w:pPr>
        <w:ind w:right="288"/>
        <w:rPr>
          <w:b/>
          <w:smallCaps/>
        </w:rPr>
      </w:pPr>
      <w:r>
        <w:rPr>
          <w:b/>
          <w:smallCaps/>
        </w:rPr>
        <w:t>Learning Objectives</w:t>
      </w:r>
    </w:p>
    <w:p w14:paraId="33921A3D" w14:textId="77777777" w:rsidR="00743256" w:rsidRDefault="00743256" w:rsidP="00E926C7">
      <w:pPr>
        <w:ind w:right="288"/>
      </w:pPr>
      <w:r>
        <w:t>Students will know and be able to:</w:t>
      </w:r>
    </w:p>
    <w:p w14:paraId="070569DC" w14:textId="77777777" w:rsidR="00127010" w:rsidRDefault="00127010" w:rsidP="00E926C7">
      <w:pPr>
        <w:pStyle w:val="ListParagraph"/>
        <w:numPr>
          <w:ilvl w:val="0"/>
          <w:numId w:val="4"/>
        </w:numPr>
        <w:ind w:right="288"/>
      </w:pPr>
      <w:r>
        <w:t>Determine the cosmic ray flux over a period of time.</w:t>
      </w:r>
    </w:p>
    <w:p w14:paraId="75BACC46" w14:textId="77777777" w:rsidR="00743256" w:rsidRPr="00196202" w:rsidRDefault="00127010" w:rsidP="00E926C7">
      <w:pPr>
        <w:pStyle w:val="ListParagraph"/>
        <w:numPr>
          <w:ilvl w:val="0"/>
          <w:numId w:val="4"/>
        </w:numPr>
        <w:ind w:right="288"/>
      </w:pPr>
      <w:r>
        <w:t>Interpret plots of cosmic ray flux generated in the e-Lab.</w:t>
      </w:r>
    </w:p>
    <w:p w14:paraId="1A3B91D8" w14:textId="77777777" w:rsidR="002022E3" w:rsidRPr="00196202" w:rsidRDefault="002022E3" w:rsidP="00E926C7">
      <w:pPr>
        <w:pStyle w:val="ListParagraph"/>
        <w:numPr>
          <w:ilvl w:val="0"/>
          <w:numId w:val="4"/>
        </w:numPr>
        <w:ind w:right="288"/>
      </w:pPr>
      <w:r w:rsidRPr="00196202">
        <w:t xml:space="preserve">Organize </w:t>
      </w:r>
      <w:r w:rsidR="00F15444">
        <w:t>evidence and construct an argument</w:t>
      </w:r>
      <w:r w:rsidRPr="00196202">
        <w:t>.</w:t>
      </w:r>
    </w:p>
    <w:p w14:paraId="7A56BB0C" w14:textId="77777777" w:rsidR="00743256" w:rsidRDefault="00743256" w:rsidP="00E926C7">
      <w:pPr>
        <w:ind w:right="288"/>
        <w:rPr>
          <w:b/>
          <w:smallCaps/>
        </w:rPr>
      </w:pPr>
    </w:p>
    <w:p w14:paraId="6C52A24F" w14:textId="77777777" w:rsidR="00743256" w:rsidRDefault="00743256" w:rsidP="00E926C7">
      <w:pPr>
        <w:ind w:right="288"/>
        <w:rPr>
          <w:b/>
          <w:smallCaps/>
        </w:rPr>
      </w:pPr>
      <w:r>
        <w:rPr>
          <w:b/>
          <w:smallCaps/>
        </w:rPr>
        <w:t>Prior Knowledge</w:t>
      </w:r>
    </w:p>
    <w:p w14:paraId="7851798C" w14:textId="28C16C78" w:rsidR="007227EE" w:rsidRDefault="007227EE" w:rsidP="00E926C7">
      <w:pPr>
        <w:ind w:right="288"/>
      </w:pPr>
      <w:ins w:id="25" w:author="M. Jean Young" w:date="2015-04-06T13:07:00Z">
        <w:r>
          <w:t xml:space="preserve">How to conduct </w:t>
        </w:r>
      </w:ins>
      <w:ins w:id="26" w:author="M. Jean Young" w:date="2015-04-06T13:08:00Z">
        <w:r>
          <w:t>research</w:t>
        </w:r>
      </w:ins>
      <w:ins w:id="27" w:author="M. Jean Young" w:date="2015-04-06T13:07:00Z">
        <w:r>
          <w:t xml:space="preserve"> </w:t>
        </w:r>
      </w:ins>
      <w:ins w:id="28" w:author="M. Jean Young" w:date="2015-04-06T13:08:00Z">
        <w:r>
          <w:t>including forming a researchable question, to address a problem to solve.</w:t>
        </w:r>
      </w:ins>
    </w:p>
    <w:p w14:paraId="1CE19B74" w14:textId="280F0739" w:rsidR="00AF7003" w:rsidRDefault="00AF7003" w:rsidP="00AF7003">
      <w:pPr>
        <w:ind w:right="288"/>
        <w:rPr>
          <w:ins w:id="29" w:author="Marge Bardeen" w:date="2015-05-07T11:20:00Z"/>
        </w:rPr>
      </w:pPr>
      <w:ins w:id="30" w:author="Marge Bardeen" w:date="2015-05-07T11:20:00Z">
        <w:r>
          <w:t xml:space="preserve">Students will be more successful with some background knowledge on cosmic rays and experience with research techniques. </w:t>
        </w:r>
      </w:ins>
    </w:p>
    <w:p w14:paraId="75314D2F" w14:textId="77777777" w:rsidR="003000C1" w:rsidRDefault="003000C1" w:rsidP="00E926C7">
      <w:pPr>
        <w:ind w:right="288"/>
        <w:rPr>
          <w:b/>
          <w:smallCaps/>
        </w:rPr>
      </w:pPr>
    </w:p>
    <w:p w14:paraId="731D84BB" w14:textId="77777777" w:rsidR="00636AA5" w:rsidRDefault="00636AA5" w:rsidP="00E926C7">
      <w:pPr>
        <w:ind w:right="288"/>
        <w:rPr>
          <w:b/>
          <w:smallCaps/>
        </w:rPr>
      </w:pPr>
      <w:r>
        <w:rPr>
          <w:b/>
          <w:smallCaps/>
        </w:rPr>
        <w:t>Background Material</w:t>
      </w:r>
    </w:p>
    <w:p w14:paraId="4E79E634" w14:textId="5B222C3A" w:rsidR="000B3478" w:rsidRDefault="001A351A" w:rsidP="00E926C7">
      <w:pPr>
        <w:ind w:right="288"/>
      </w:pPr>
      <w:r>
        <w:t>Cosmic rays arrive at Earth’s upper atmosphere</w:t>
      </w:r>
      <w:r w:rsidR="0027701F">
        <w:t xml:space="preserve"> from many sources. These charged particles collide with atmospheric gas molecules. The collision destroys the original so-called “primary” cosmic ray and creates </w:t>
      </w:r>
      <w:r w:rsidR="0027701F">
        <w:lastRenderedPageBreak/>
        <w:t>a number of short-lived “secondary” cosmic rays.</w:t>
      </w:r>
      <w:r w:rsidR="0042779C">
        <w:t xml:space="preserve"> This activity allows students to look for a difference in the arrival rate of the secondaries</w:t>
      </w:r>
      <w:r w:rsidR="00CA128C">
        <w:t xml:space="preserve"> when the</w:t>
      </w:r>
      <w:ins w:id="31" w:author="Marge Bardeen" w:date="2015-05-07T10:11:00Z">
        <w:r w:rsidR="00802FB3">
          <w:t xml:space="preserve"> </w:t>
        </w:r>
      </w:ins>
      <w:r w:rsidR="00802FB3">
        <w:t>sun</w:t>
      </w:r>
      <w:r w:rsidR="00CA128C">
        <w:t xml:space="preserve"> is directly overhead the detector. It allows them to see how much</w:t>
      </w:r>
      <w:r w:rsidR="00802FB3">
        <w:t xml:space="preserve"> the sun</w:t>
      </w:r>
      <w:r w:rsidR="00CA128C">
        <w:t xml:space="preserve"> can contribute to (or block) the passage of these particles.</w:t>
      </w:r>
      <w:ins w:id="32" w:author="M. Jean Young" w:date="2015-04-06T13:09:00Z">
        <w:r w:rsidR="007227EE">
          <w:t xml:space="preserve"> </w:t>
        </w:r>
      </w:ins>
    </w:p>
    <w:p w14:paraId="358144DD" w14:textId="77777777" w:rsidR="000B3478" w:rsidRDefault="000B3478" w:rsidP="00E926C7">
      <w:pPr>
        <w:ind w:right="288"/>
      </w:pPr>
    </w:p>
    <w:p w14:paraId="79CE8A3C" w14:textId="77777777" w:rsidR="00636AA5" w:rsidRDefault="00636AA5" w:rsidP="00FA5D79">
      <w:pPr>
        <w:rPr>
          <w:b/>
          <w:smallCaps/>
        </w:rPr>
      </w:pPr>
      <w:r>
        <w:rPr>
          <w:b/>
          <w:smallCaps/>
        </w:rPr>
        <w:t>Implementation</w:t>
      </w:r>
    </w:p>
    <w:p w14:paraId="109E6714" w14:textId="4DF0807D" w:rsidR="00F24D8C" w:rsidRDefault="006C41A4" w:rsidP="00E926C7">
      <w:pPr>
        <w:ind w:right="288"/>
        <w:rPr>
          <w:ins w:id="33" w:author="Marge Bardeen" w:date="2015-05-07T11:11:00Z"/>
        </w:rPr>
      </w:pPr>
      <w:ins w:id="34" w:author="Marge Bardeen" w:date="2015-05-07T10:27:00Z">
        <w:r>
          <w:t xml:space="preserve">Where do cosmic rays come from? </w:t>
        </w:r>
      </w:ins>
      <w:ins w:id="35" w:author="Marge Bardeen" w:date="2015-05-07T10:28:00Z">
        <w:r w:rsidR="00686744">
          <w:t>Introduce the activity by noting that many people think cosmic rays come from the sun</w:t>
        </w:r>
      </w:ins>
      <w:ins w:id="36" w:author="Marge Bardeen" w:date="2015-05-07T10:29:00Z">
        <w:r w:rsidR="004E3E6D">
          <w:t xml:space="preserve">. Is the sun a major contributor to muons detected by our classroom detectors? </w:t>
        </w:r>
      </w:ins>
      <w:ins w:id="37" w:author="Marge Bardeen" w:date="2015-05-07T10:28:00Z">
        <w:r w:rsidR="004E3E6D">
          <w:t>H</w:t>
        </w:r>
        <w:r w:rsidR="00682BAF">
          <w:t>ow would</w:t>
        </w:r>
        <w:r w:rsidR="004E3E6D">
          <w:t xml:space="preserve"> </w:t>
        </w:r>
      </w:ins>
      <w:ins w:id="38" w:author="Marge Bardeen" w:date="2015-05-07T11:14:00Z">
        <w:r w:rsidR="00A236CF">
          <w:t>we</w:t>
        </w:r>
      </w:ins>
      <w:ins w:id="39" w:author="Marge Bardeen" w:date="2015-05-07T10:28:00Z">
        <w:r w:rsidR="004E3E6D">
          <w:t xml:space="preserve"> test that idea?</w:t>
        </w:r>
        <w:r w:rsidR="00686744">
          <w:t xml:space="preserve"> </w:t>
        </w:r>
      </w:ins>
      <w:ins w:id="40" w:author="Marge Bardeen" w:date="2015-05-07T11:07:00Z">
        <w:r w:rsidR="00F24D8C">
          <w:t>Have students get in groups</w:t>
        </w:r>
      </w:ins>
      <w:ins w:id="41" w:author="Marge Bardeen" w:date="2015-05-07T11:08:00Z">
        <w:r w:rsidR="00F24D8C">
          <w:t xml:space="preserve">, find out what they think and ask them to </w:t>
        </w:r>
      </w:ins>
      <w:ins w:id="42" w:author="Marge Bardeen" w:date="2015-05-07T11:09:00Z">
        <w:r w:rsidR="00F24D8C">
          <w:t>develop an hypothesis</w:t>
        </w:r>
      </w:ins>
      <w:ins w:id="43" w:author="Marge Bardeen" w:date="2015-05-07T11:10:00Z">
        <w:r w:rsidR="00F24D8C">
          <w:t xml:space="preserve"> about their ideas</w:t>
        </w:r>
      </w:ins>
      <w:ins w:id="44" w:author="Marge Bardeen" w:date="2015-05-07T11:08:00Z">
        <w:r w:rsidR="00F24D8C">
          <w:t>.</w:t>
        </w:r>
      </w:ins>
      <w:ins w:id="45" w:author="Marge Bardeen" w:date="2015-05-07T11:09:00Z">
        <w:r w:rsidR="00F24D8C">
          <w:t xml:space="preserve"> </w:t>
        </w:r>
        <w:r w:rsidR="00587E86">
          <w:t xml:space="preserve">Review how </w:t>
        </w:r>
      </w:ins>
      <w:ins w:id="46" w:author="Marge Bardeen" w:date="2015-05-07T11:13:00Z">
        <w:r w:rsidR="00587E86">
          <w:t>to</w:t>
        </w:r>
      </w:ins>
      <w:ins w:id="47" w:author="Marge Bardeen" w:date="2015-05-07T11:09:00Z">
        <w:r w:rsidR="00587E86">
          <w:t xml:space="preserve"> get the data </w:t>
        </w:r>
      </w:ins>
      <w:ins w:id="48" w:author="Marge Bardeen" w:date="2015-05-07T11:12:00Z">
        <w:r w:rsidR="00587E86">
          <w:t xml:space="preserve">from the e-Lab and provide </w:t>
        </w:r>
      </w:ins>
      <w:ins w:id="49" w:author="Marge Bardeen" w:date="2015-05-07T11:09:00Z">
        <w:r w:rsidR="00587E86">
          <w:t>the information below</w:t>
        </w:r>
      </w:ins>
      <w:ins w:id="50" w:author="Marge Bardeen" w:date="2015-05-07T11:13:00Z">
        <w:r w:rsidR="00587E86">
          <w:t xml:space="preserve"> about the data they will need</w:t>
        </w:r>
      </w:ins>
      <w:ins w:id="51" w:author="Marge Bardeen" w:date="2015-05-07T11:09:00Z">
        <w:r w:rsidR="00F24D8C">
          <w:t xml:space="preserve">. </w:t>
        </w:r>
      </w:ins>
      <w:ins w:id="52" w:author="Marge Bardeen" w:date="2015-05-07T11:10:00Z">
        <w:r w:rsidR="00F24D8C">
          <w:t xml:space="preserve">They </w:t>
        </w:r>
      </w:ins>
      <w:ins w:id="53" w:author="Marge Bardeen" w:date="2015-05-07T11:12:00Z">
        <w:r w:rsidR="00587E86">
          <w:t xml:space="preserve">will </w:t>
        </w:r>
      </w:ins>
      <w:ins w:id="54" w:author="Marge Bardeen" w:date="2015-05-07T11:00:00Z">
        <w:r w:rsidR="000C661D">
          <w:t>gain experience using</w:t>
        </w:r>
      </w:ins>
      <w:r w:rsidR="00CA128C">
        <w:t xml:space="preserve"> the e-Lab</w:t>
      </w:r>
      <w:ins w:id="55" w:author="Marge Bardeen" w:date="2015-05-07T11:01:00Z">
        <w:r w:rsidR="00B8683C">
          <w:t>—</w:t>
        </w:r>
      </w:ins>
      <w:r w:rsidR="00482D21">
        <w:t>search</w:t>
      </w:r>
      <w:ins w:id="56" w:author="Marge Bardeen" w:date="2015-05-07T11:01:00Z">
        <w:r w:rsidR="00B8683C">
          <w:t>ing</w:t>
        </w:r>
      </w:ins>
      <w:r w:rsidR="00482D21">
        <w:t xml:space="preserve"> for data and perform</w:t>
      </w:r>
      <w:ins w:id="57" w:author="Marge Bardeen" w:date="2015-05-07T11:01:00Z">
        <w:r w:rsidR="00B8683C">
          <w:t>ing</w:t>
        </w:r>
      </w:ins>
      <w:r w:rsidR="00482D21">
        <w:t xml:space="preserve"> a flux study</w:t>
      </w:r>
      <w:ins w:id="58" w:author="Marge Bardeen" w:date="2015-05-07T11:36:00Z">
        <w:r w:rsidR="006A18E9">
          <w:t>—</w:t>
        </w:r>
        <w:r w:rsidR="005C2CC5">
          <w:t>to see if the passage of t</w:t>
        </w:r>
        <w:r w:rsidR="006A18E9">
          <w:t xml:space="preserve">he sun through the detector </w:t>
        </w:r>
      </w:ins>
      <w:bookmarkStart w:id="59" w:name="_GoBack"/>
      <w:bookmarkEnd w:id="59"/>
      <w:ins w:id="60" w:author="Marge Bardeen" w:date="2015-05-07T11:37:00Z">
        <w:r w:rsidR="005C2CC5">
          <w:t>makes any difference in the arrival rate of the muons</w:t>
        </w:r>
      </w:ins>
      <w:r w:rsidR="00482D21">
        <w:t>.</w:t>
      </w:r>
      <w:r w:rsidR="002A0759">
        <w:t xml:space="preserve"> </w:t>
      </w:r>
    </w:p>
    <w:p w14:paraId="1E423636" w14:textId="77777777" w:rsidR="00F24D8C" w:rsidRDefault="00F24D8C" w:rsidP="00E926C7">
      <w:pPr>
        <w:ind w:right="288"/>
        <w:rPr>
          <w:ins w:id="61" w:author="Marge Bardeen" w:date="2015-05-07T11:11:00Z"/>
        </w:rPr>
      </w:pPr>
    </w:p>
    <w:p w14:paraId="039A2253" w14:textId="27E52ED4" w:rsidR="005E4357" w:rsidRDefault="005E4357" w:rsidP="00E926C7">
      <w:pPr>
        <w:ind w:right="288"/>
      </w:pPr>
      <w:r>
        <w:t xml:space="preserve">The </w:t>
      </w:r>
      <w:r w:rsidR="00E3220D">
        <w:t>st</w:t>
      </w:r>
      <w:r w:rsidR="00362E88">
        <w:t>udent</w:t>
      </w:r>
      <w:r w:rsidR="00EE5197">
        <w:t>s who collected the data</w:t>
      </w:r>
      <w:r w:rsidR="00362E88">
        <w:t xml:space="preserve"> set up the</w:t>
      </w:r>
      <w:r w:rsidR="00B8683C">
        <w:t>ir</w:t>
      </w:r>
      <w:r w:rsidR="00362E88">
        <w:t xml:space="preserve"> detector so that it pointed to the spot on the sky that the sun would pass through at local noon.</w:t>
      </w:r>
      <w:r w:rsidR="00DF2721">
        <w:t xml:space="preserve"> This arrangement allowed the de</w:t>
      </w:r>
      <w:r w:rsidR="00EE5197">
        <w:t>tector to sample the sky before, during and after</w:t>
      </w:r>
      <w:r w:rsidR="00EE5197" w:rsidRPr="00EE5197">
        <w:t xml:space="preserve"> </w:t>
      </w:r>
      <w:r w:rsidR="00EE5197">
        <w:t>the sun passed through the “beam</w:t>
      </w:r>
      <w:r w:rsidR="00DF2721">
        <w:t>.</w:t>
      </w:r>
      <w:r w:rsidR="00EE5197">
        <w:t>”</w:t>
      </w:r>
      <w:r w:rsidR="00DF2721">
        <w:t xml:space="preserve"> Students </w:t>
      </w:r>
      <w:r w:rsidR="00B8683C">
        <w:t>study</w:t>
      </w:r>
      <w:r w:rsidR="00DF2721">
        <w:t xml:space="preserve"> the flux plots to see if there is a difference around the time of local solar noon.</w:t>
      </w:r>
    </w:p>
    <w:p w14:paraId="4B238DD0" w14:textId="77777777" w:rsidR="002A0759" w:rsidRDefault="002A0759" w:rsidP="00E926C7">
      <w:pPr>
        <w:ind w:right="288"/>
      </w:pPr>
      <w:r>
        <w:t>Here are some important details about the data collection protocol:</w:t>
      </w:r>
    </w:p>
    <w:p w14:paraId="2E043F3A" w14:textId="77777777" w:rsidR="002A0759" w:rsidRDefault="002A0759" w:rsidP="002A0759">
      <w:pPr>
        <w:ind w:right="288" w:firstLine="720"/>
      </w:pPr>
      <w:r>
        <w:t xml:space="preserve">Location of detector: </w:t>
      </w:r>
      <w:r>
        <w:tab/>
        <w:t>Cowley College, Arkansas, City, Kansas</w:t>
      </w:r>
    </w:p>
    <w:p w14:paraId="73FA65AA" w14:textId="77777777" w:rsidR="00414F20" w:rsidRDefault="00414F20" w:rsidP="00414F20">
      <w:pPr>
        <w:ind w:left="720" w:right="288"/>
      </w:pPr>
      <w:r>
        <w:t>DAQ ID:</w:t>
      </w:r>
      <w:r>
        <w:tab/>
      </w:r>
      <w:r>
        <w:tab/>
        <w:t>6202</w:t>
      </w:r>
    </w:p>
    <w:p w14:paraId="681B238A" w14:textId="77777777" w:rsidR="002A0759" w:rsidRDefault="002A0759" w:rsidP="002A0759">
      <w:pPr>
        <w:ind w:left="720" w:right="288"/>
      </w:pPr>
      <w:r>
        <w:t xml:space="preserve">Longitude of detector: </w:t>
      </w:r>
      <w:r>
        <w:tab/>
      </w:r>
      <w:r w:rsidRPr="002A0759">
        <w:t>97:02.5347 W</w:t>
      </w:r>
    </w:p>
    <w:p w14:paraId="742F5DD7" w14:textId="77777777" w:rsidR="002A0759" w:rsidRDefault="002A0759" w:rsidP="002A0759">
      <w:pPr>
        <w:ind w:left="720" w:right="288"/>
      </w:pPr>
      <w:r>
        <w:t>Latitude of detector:</w:t>
      </w:r>
      <w:r>
        <w:tab/>
      </w:r>
      <w:r w:rsidRPr="002A0759">
        <w:t>37:03.6826 N</w:t>
      </w:r>
    </w:p>
    <w:p w14:paraId="0FC712C6" w14:textId="4AAC29B2" w:rsidR="00613F53" w:rsidRDefault="00613F53" w:rsidP="002A0759">
      <w:pPr>
        <w:ind w:left="720" w:right="288"/>
      </w:pPr>
      <w:r>
        <w:t>Dates:</w:t>
      </w:r>
      <w:r>
        <w:tab/>
      </w:r>
      <w:r>
        <w:tab/>
      </w:r>
      <w:r>
        <w:tab/>
      </w:r>
      <w:r w:rsidR="00802FB3">
        <w:t xml:space="preserve">April </w:t>
      </w:r>
      <w:r>
        <w:t>24-29</w:t>
      </w:r>
      <w:r w:rsidR="00802FB3">
        <w:t xml:space="preserve">, </w:t>
      </w:r>
      <w:r>
        <w:t>2014</w:t>
      </w:r>
    </w:p>
    <w:p w14:paraId="582FF2D8" w14:textId="77777777" w:rsidR="00362E88" w:rsidRDefault="00482D21" w:rsidP="002A0759">
      <w:pPr>
        <w:ind w:left="720" w:right="288"/>
      </w:pPr>
      <w:r>
        <w:t xml:space="preserve">Local </w:t>
      </w:r>
      <w:r w:rsidR="00F10EF6">
        <w:t xml:space="preserve">solar </w:t>
      </w:r>
      <w:r>
        <w:t>noon</w:t>
      </w:r>
      <w:r w:rsidR="00F10EF6">
        <w:t>:</w:t>
      </w:r>
      <w:r w:rsidR="00F10EF6">
        <w:tab/>
      </w:r>
      <w:r w:rsidR="00362E88">
        <w:t>~17.30 UTC</w:t>
      </w:r>
      <w:r>
        <w:t xml:space="preserve"> </w:t>
      </w:r>
      <w:r w:rsidR="00362E88">
        <w:t>for the dates in question</w:t>
      </w:r>
    </w:p>
    <w:p w14:paraId="42843E7B" w14:textId="5B76AF0C" w:rsidR="00634EFF" w:rsidRDefault="00482D21" w:rsidP="00362E88">
      <w:pPr>
        <w:ind w:right="288"/>
      </w:pPr>
      <w:r>
        <w:t>You can provide th</w:t>
      </w:r>
      <w:r w:rsidR="00362E88">
        <w:t>e time of local noon</w:t>
      </w:r>
      <w:r w:rsidR="00EE5197">
        <w:t xml:space="preserve"> to the students</w:t>
      </w:r>
      <w:r>
        <w:t xml:space="preserve"> or ask them to determine it. </w:t>
      </w:r>
      <w:r w:rsidR="00F24D8C">
        <w:t>Here is</w:t>
      </w:r>
      <w:r w:rsidR="00362E88">
        <w:t xml:space="preserve"> a useful tool: </w:t>
      </w:r>
      <w:r w:rsidR="00362E88" w:rsidRPr="00362E88">
        <w:t xml:space="preserve"> </w:t>
      </w:r>
      <w:hyperlink r:id="rId6" w:history="1">
        <w:r w:rsidR="00362E88" w:rsidRPr="00603346">
          <w:rPr>
            <w:rStyle w:val="Hyperlink"/>
          </w:rPr>
          <w:t>http://aa.usno.navy.mil/data/docs/RS_OneDay.php</w:t>
        </w:r>
      </w:hyperlink>
    </w:p>
    <w:p w14:paraId="384456CB" w14:textId="0912DB0F" w:rsidR="00DF2721" w:rsidRDefault="00482D21" w:rsidP="00E926C7">
      <w:pPr>
        <w:ind w:right="288"/>
      </w:pPr>
      <w:r>
        <w:t xml:space="preserve">The arrangement of the detector in this study allowed it to “see” </w:t>
      </w:r>
      <w:r w:rsidR="00DF2721">
        <w:t>about 5° of the sky</w:t>
      </w:r>
      <w:r>
        <w:t>. The angular diameter of Sun from Earth is about 0.5°</w:t>
      </w:r>
      <w:r w:rsidR="00BD1042">
        <w:t xml:space="preserve">. </w:t>
      </w:r>
      <w:r w:rsidR="00DF2721">
        <w:t>You might ask the students to c</w:t>
      </w:r>
      <w:r w:rsidR="00BD1042">
        <w:t xml:space="preserve">alculate how long it takes for the sun to move through the </w:t>
      </w:r>
      <w:ins w:id="62" w:author="Marge Bardeen" w:date="2015-05-07T10:12:00Z">
        <w:r w:rsidR="00C72938">
          <w:t>viewing area</w:t>
        </w:r>
      </w:ins>
      <w:r w:rsidR="00BD1042">
        <w:t xml:space="preserve">. </w:t>
      </w:r>
      <w:ins w:id="63" w:author="Marge Bardeen" w:date="2015-05-07T10:13:00Z">
        <w:r w:rsidR="00C72938">
          <w:t>There are three counters at WC 00 2F</w:t>
        </w:r>
      </w:ins>
      <w:ins w:id="64" w:author="Marge Bardeen" w:date="2015-05-07T10:14:00Z">
        <w:r w:rsidR="00C72938">
          <w:t>,</w:t>
        </w:r>
      </w:ins>
      <w:ins w:id="65" w:author="Marge Bardeen" w:date="2015-05-07T10:13:00Z">
        <w:r w:rsidR="00C72938">
          <w:t xml:space="preserve"> and the first and last counters are separated at 3m. </w:t>
        </w:r>
      </w:ins>
      <w:r w:rsidR="00DF2721">
        <w:t>They could look for any effect in the flux that has a similar duration.</w:t>
      </w:r>
      <w:ins w:id="66" w:author="Marge Bardeen" w:date="2015-05-07T11:03:00Z">
        <w:r w:rsidR="00F24D8C">
          <w:t xml:space="preserve"> </w:t>
        </w:r>
      </w:ins>
      <w:r w:rsidR="00DF2721">
        <w:t>You might also recall that Sun is 8 light-minutes from Earth</w:t>
      </w:r>
      <w:ins w:id="67" w:author="Marge Bardeen" w:date="2015-05-07T10:14:00Z">
        <w:r w:rsidR="00C72938">
          <w:t>, and these particles are traveling slightly less that the speed of light</w:t>
        </w:r>
      </w:ins>
      <w:r w:rsidR="00DF2721">
        <w:t>. The students should discuss whether that has any effect on what they expect to see.</w:t>
      </w:r>
    </w:p>
    <w:p w14:paraId="30C26B62" w14:textId="77777777" w:rsidR="00BD1042" w:rsidRPr="00196202" w:rsidRDefault="00BD1042" w:rsidP="00E926C7">
      <w:pPr>
        <w:ind w:right="288"/>
        <w:rPr>
          <w:b/>
          <w:smallCaps/>
        </w:rPr>
      </w:pPr>
    </w:p>
    <w:p w14:paraId="7995D23D" w14:textId="77777777" w:rsidR="00EE5197" w:rsidRPr="00196202" w:rsidRDefault="00EE5197" w:rsidP="00EE5197">
      <w:pPr>
        <w:ind w:right="288"/>
        <w:rPr>
          <w:i/>
          <w:iCs/>
        </w:rPr>
      </w:pPr>
      <w:r>
        <w:rPr>
          <w:b/>
          <w:smallCaps/>
        </w:rPr>
        <w:t>Claims, Evidence &amp; Reasoning</w:t>
      </w:r>
    </w:p>
    <w:p w14:paraId="03AF60E1" w14:textId="77777777" w:rsidR="00EE5197" w:rsidRDefault="00EE5197" w:rsidP="00EE5197">
      <w:pPr>
        <w:ind w:right="288"/>
      </w:pPr>
      <w:r>
        <w:t>Students can easily test their answer to the question about passage of the sun and its effect on the arrival rate of muons. There are three possible answers to the question. They look something like this:</w:t>
      </w:r>
    </w:p>
    <w:p w14:paraId="7A244ECF" w14:textId="77777777" w:rsidR="00EE5197" w:rsidRDefault="00EE5197" w:rsidP="00EE5197">
      <w:pPr>
        <w:pStyle w:val="ListParagraph"/>
        <w:numPr>
          <w:ilvl w:val="0"/>
          <w:numId w:val="11"/>
        </w:numPr>
        <w:ind w:right="288"/>
      </w:pPr>
      <w:r>
        <w:t>Passage of the sun increases the muon flux in the detector.</w:t>
      </w:r>
    </w:p>
    <w:p w14:paraId="5DF04871" w14:textId="77777777" w:rsidR="00EE5197" w:rsidRDefault="00EE5197" w:rsidP="00EE5197">
      <w:pPr>
        <w:pStyle w:val="ListParagraph"/>
        <w:numPr>
          <w:ilvl w:val="0"/>
          <w:numId w:val="11"/>
        </w:numPr>
        <w:ind w:right="288"/>
      </w:pPr>
      <w:r>
        <w:t>Passage of the sun has no measurable effect on the muon flux in the detector.</w:t>
      </w:r>
    </w:p>
    <w:p w14:paraId="661810F5" w14:textId="77777777" w:rsidR="00EE5197" w:rsidRDefault="00EE5197" w:rsidP="00EE5197">
      <w:pPr>
        <w:pStyle w:val="ListParagraph"/>
        <w:numPr>
          <w:ilvl w:val="0"/>
          <w:numId w:val="11"/>
        </w:numPr>
        <w:ind w:right="288"/>
      </w:pPr>
      <w:r>
        <w:t>Passage of the sun decreases the muon flux in the detector.</w:t>
      </w:r>
    </w:p>
    <w:p w14:paraId="444F7526" w14:textId="77777777" w:rsidR="00EE5197" w:rsidRDefault="00EE5197" w:rsidP="00EE5197">
      <w:pPr>
        <w:ind w:right="288"/>
      </w:pPr>
      <w:r>
        <w:t xml:space="preserve">One of these statements—or their equivalents—is the student </w:t>
      </w:r>
      <w:r w:rsidRPr="00F10EF6">
        <w:rPr>
          <w:i/>
        </w:rPr>
        <w:t>claim</w:t>
      </w:r>
      <w:r>
        <w:t>.</w:t>
      </w:r>
    </w:p>
    <w:p w14:paraId="374E0D18" w14:textId="77444E5C" w:rsidR="00EE5197" w:rsidRDefault="00EE5197" w:rsidP="00EE5197">
      <w:pPr>
        <w:ind w:right="288"/>
        <w:rPr>
          <w:ins w:id="68" w:author="M. Jean Young" w:date="2015-04-06T13:16:00Z"/>
        </w:rPr>
      </w:pPr>
      <w:r>
        <w:t xml:space="preserve">The </w:t>
      </w:r>
      <w:r w:rsidRPr="00F10EF6">
        <w:rPr>
          <w:i/>
        </w:rPr>
        <w:t>evidence</w:t>
      </w:r>
      <w:r>
        <w:t xml:space="preserve"> for their claim </w:t>
      </w:r>
      <w:r w:rsidR="002910D8">
        <w:t xml:space="preserve">are </w:t>
      </w:r>
      <w:r>
        <w:t xml:space="preserve">plots of the flux around solar noon. </w:t>
      </w:r>
      <w:ins w:id="69" w:author="Marge Bardeen" w:date="2015-03-05T11:20:00Z">
        <w:r w:rsidR="00603346">
          <w:t>Students</w:t>
        </w:r>
      </w:ins>
      <w:ins w:id="70" w:author="Marge Bardeen" w:date="2015-03-05T11:19:00Z">
        <w:r w:rsidR="00603346">
          <w:t xml:space="preserve"> present their evidence by </w:t>
        </w:r>
      </w:ins>
      <w:ins w:id="71" w:author="Marge Bardeen" w:date="2015-03-05T11:22:00Z">
        <w:r w:rsidR="00603346">
          <w:t>stating</w:t>
        </w:r>
      </w:ins>
      <w:ins w:id="72" w:author="Marge Bardeen" w:date="2015-03-05T11:19:00Z">
        <w:r w:rsidR="00603346">
          <w:t xml:space="preserve"> what the plot shows</w:t>
        </w:r>
      </w:ins>
      <w:ins w:id="73" w:author="Marge Bardeen" w:date="2015-03-05T11:20:00Z">
        <w:r w:rsidR="00603346">
          <w:t>. It is NOT sufficient to refer to the plot with no explanation.</w:t>
        </w:r>
      </w:ins>
      <w:ins w:id="74" w:author="Marge Bardeen" w:date="2015-03-05T11:19:00Z">
        <w:r w:rsidR="00603346">
          <w:t xml:space="preserve"> </w:t>
        </w:r>
      </w:ins>
      <w:r>
        <w:t xml:space="preserve">Interpreting those plots provides the </w:t>
      </w:r>
      <w:r w:rsidRPr="003B4907">
        <w:rPr>
          <w:i/>
        </w:rPr>
        <w:t>reasoning</w:t>
      </w:r>
      <w:r>
        <w:t xml:space="preserve"> that supports their claim </w:t>
      </w:r>
    </w:p>
    <w:p w14:paraId="526C0CD3" w14:textId="77777777" w:rsidR="007227EE" w:rsidRDefault="007227EE" w:rsidP="00E926C7">
      <w:pPr>
        <w:ind w:right="288"/>
        <w:rPr>
          <w:b/>
          <w:smallCaps/>
        </w:rPr>
      </w:pPr>
    </w:p>
    <w:p w14:paraId="2D9E6CF0" w14:textId="77777777" w:rsidR="00636AA5" w:rsidRPr="00196202" w:rsidRDefault="00636AA5" w:rsidP="00E926C7">
      <w:pPr>
        <w:ind w:right="288"/>
        <w:rPr>
          <w:i/>
          <w:iCs/>
        </w:rPr>
      </w:pPr>
      <w:r w:rsidRPr="00196202">
        <w:rPr>
          <w:b/>
          <w:smallCaps/>
        </w:rPr>
        <w:t>Assessmen</w:t>
      </w:r>
      <w:r w:rsidR="00634EFF" w:rsidRPr="00196202">
        <w:rPr>
          <w:b/>
          <w:smallCaps/>
        </w:rPr>
        <w:t>t</w:t>
      </w:r>
    </w:p>
    <w:p w14:paraId="69E040B3" w14:textId="4BFB888D" w:rsidR="00137579" w:rsidRPr="0050182A" w:rsidRDefault="00675C50" w:rsidP="0050182A">
      <w:pPr>
        <w:ind w:right="288"/>
      </w:pPr>
      <w:ins w:id="75" w:author="Marge Bardeen" w:date="2015-05-07T11:28:00Z">
        <w:r>
          <w:t xml:space="preserve">In order to test the extent to which the students have either confirmed or refuted their hypothesis, </w:t>
        </w:r>
        <w:r>
          <w:t>they</w:t>
        </w:r>
        <w:r>
          <w:t xml:space="preserve"> should answer the question: “Does th</w:t>
        </w:r>
        <w:r>
          <w:t>e passage of the sun through the</w:t>
        </w:r>
        <w:r>
          <w:t xml:space="preserve"> detector make any difference in the arrival rate of the muons?” What would you tell people who think that cosmic rays originate from our sun? What evidence and reasoning would you provide to support your claim? </w:t>
        </w:r>
      </w:ins>
      <w:r w:rsidR="00C413E3">
        <w:t>This activity is suitable for a</w:t>
      </w:r>
      <w:r w:rsidR="002022E3" w:rsidRPr="00196202">
        <w:t>s</w:t>
      </w:r>
      <w:r w:rsidR="00396DE9">
        <w:t>s</w:t>
      </w:r>
      <w:r w:rsidR="002022E3" w:rsidRPr="00196202">
        <w:t xml:space="preserve">essment </w:t>
      </w:r>
      <w:r w:rsidR="00C413E3">
        <w:t>via a formal or informal lab report</w:t>
      </w:r>
      <w:ins w:id="76" w:author="Marge Bardeen" w:date="2015-05-07T11:21:00Z">
        <w:r w:rsidR="00AF7003">
          <w:t xml:space="preserve"> in which </w:t>
        </w:r>
      </w:ins>
      <w:ins w:id="77" w:author="Marge Bardeen" w:date="2015-05-07T11:27:00Z">
        <w:r>
          <w:t>students</w:t>
        </w:r>
      </w:ins>
      <w:ins w:id="78" w:author="Marge Bardeen" w:date="2015-05-07T11:21:00Z">
        <w:r>
          <w:t xml:space="preserve"> state their claim and</w:t>
        </w:r>
        <w:r w:rsidR="00AF7003">
          <w:t xml:space="preserve"> present and interpret the</w:t>
        </w:r>
      </w:ins>
      <w:ins w:id="79" w:author="Marge Bardeen" w:date="2015-05-07T11:24:00Z">
        <w:r w:rsidR="00134E01">
          <w:t>ir</w:t>
        </w:r>
      </w:ins>
      <w:ins w:id="80" w:author="Marge Bardeen" w:date="2015-05-07T11:21:00Z">
        <w:r w:rsidR="00AF7003">
          <w:t xml:space="preserve"> plots</w:t>
        </w:r>
      </w:ins>
      <w:r w:rsidR="00C413E3">
        <w:t xml:space="preserve">. </w:t>
      </w:r>
      <w:ins w:id="81" w:author="Marge Bardeen" w:date="2015-05-07T11:30:00Z">
        <w:r w:rsidR="00011B3C">
          <w:t xml:space="preserve">They could also comment on </w:t>
        </w:r>
      </w:ins>
      <w:ins w:id="82" w:author="Marge Bardeen" w:date="2015-05-07T11:32:00Z">
        <w:r w:rsidR="006A55C1">
          <w:t>what they learned about t</w:t>
        </w:r>
      </w:ins>
      <w:ins w:id="83" w:author="Marge Bardeen" w:date="2015-05-07T11:30:00Z">
        <w:r w:rsidR="00011B3C">
          <w:t xml:space="preserve">he importance of </w:t>
        </w:r>
      </w:ins>
      <w:ins w:id="84" w:author="Marge Bardeen" w:date="2015-05-07T11:32:00Z">
        <w:r w:rsidR="007F026F">
          <w:t>using</w:t>
        </w:r>
      </w:ins>
      <w:ins w:id="85" w:author="Marge Bardeen" w:date="2015-05-07T11:31:00Z">
        <w:r w:rsidR="00011B3C">
          <w:t xml:space="preserve"> data to support </w:t>
        </w:r>
      </w:ins>
      <w:ins w:id="86" w:author="Marge Bardeen" w:date="2015-05-07T11:32:00Z">
        <w:r w:rsidR="007F026F">
          <w:t xml:space="preserve">or refute </w:t>
        </w:r>
      </w:ins>
      <w:ins w:id="87" w:author="Marge Bardeen" w:date="2015-05-07T11:31:00Z">
        <w:r w:rsidR="00011B3C">
          <w:t xml:space="preserve">initial ideas. </w:t>
        </w:r>
      </w:ins>
    </w:p>
    <w:sectPr w:rsidR="00137579" w:rsidRPr="0050182A" w:rsidSect="00603346">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610D"/>
    <w:multiLevelType w:val="hybridMultilevel"/>
    <w:tmpl w:val="0538A9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D5D61B4"/>
    <w:multiLevelType w:val="hybridMultilevel"/>
    <w:tmpl w:val="F10280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10942CF"/>
    <w:multiLevelType w:val="hybridMultilevel"/>
    <w:tmpl w:val="92BE1FE0"/>
    <w:lvl w:ilvl="0" w:tplc="1C5C6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2347FB"/>
    <w:multiLevelType w:val="hybridMultilevel"/>
    <w:tmpl w:val="7BD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A1321"/>
    <w:multiLevelType w:val="hybridMultilevel"/>
    <w:tmpl w:val="FCC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F6C1F"/>
    <w:multiLevelType w:val="hybridMultilevel"/>
    <w:tmpl w:val="408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90688"/>
    <w:multiLevelType w:val="hybridMultilevel"/>
    <w:tmpl w:val="A1B8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75A47"/>
    <w:multiLevelType w:val="hybridMultilevel"/>
    <w:tmpl w:val="2C0C536C"/>
    <w:lvl w:ilvl="0" w:tplc="A8C633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E40465"/>
    <w:multiLevelType w:val="hybridMultilevel"/>
    <w:tmpl w:val="087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17CAC"/>
    <w:multiLevelType w:val="hybridMultilevel"/>
    <w:tmpl w:val="705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0934"/>
    <w:multiLevelType w:val="hybridMultilevel"/>
    <w:tmpl w:val="3A7024BA"/>
    <w:lvl w:ilvl="0" w:tplc="CA80338C">
      <w:start w:val="1"/>
      <w:numFmt w:val="decimal"/>
      <w:lvlText w:val="%1."/>
      <w:lvlJc w:val="left"/>
      <w:pPr>
        <w:tabs>
          <w:tab w:val="num" w:pos="720"/>
        </w:tabs>
        <w:ind w:left="720" w:hanging="720"/>
      </w:pPr>
      <w:rPr>
        <w:rFonts w:ascii="Times New Roman" w:hAnsi="Times New Roman" w:hint="default"/>
        <w:color w:val="auto"/>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6"/>
  </w:num>
  <w:num w:numId="5">
    <w:abstractNumId w:val="9"/>
  </w:num>
  <w:num w:numId="6">
    <w:abstractNumId w:val="4"/>
  </w:num>
  <w:num w:numId="7">
    <w:abstractNumId w:val="5"/>
  </w:num>
  <w:num w:numId="8">
    <w:abstractNumId w:val="1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ttachedTemplate r:id="rId1"/>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8D"/>
    <w:rsid w:val="00011B3C"/>
    <w:rsid w:val="00015233"/>
    <w:rsid w:val="00047DC7"/>
    <w:rsid w:val="000A000C"/>
    <w:rsid w:val="000A027F"/>
    <w:rsid w:val="000A41C5"/>
    <w:rsid w:val="000A77C4"/>
    <w:rsid w:val="000B3478"/>
    <w:rsid w:val="000C661D"/>
    <w:rsid w:val="00100F64"/>
    <w:rsid w:val="00127010"/>
    <w:rsid w:val="00134E01"/>
    <w:rsid w:val="00135695"/>
    <w:rsid w:val="00137579"/>
    <w:rsid w:val="00154B5C"/>
    <w:rsid w:val="00196202"/>
    <w:rsid w:val="001A0F4B"/>
    <w:rsid w:val="001A351A"/>
    <w:rsid w:val="001A3FE8"/>
    <w:rsid w:val="001B0574"/>
    <w:rsid w:val="001C013C"/>
    <w:rsid w:val="001D52C8"/>
    <w:rsid w:val="001E1B1D"/>
    <w:rsid w:val="0020077B"/>
    <w:rsid w:val="002022E3"/>
    <w:rsid w:val="00206470"/>
    <w:rsid w:val="00225CF5"/>
    <w:rsid w:val="0027701F"/>
    <w:rsid w:val="00290F2B"/>
    <w:rsid w:val="002910D8"/>
    <w:rsid w:val="002A0759"/>
    <w:rsid w:val="002A32DD"/>
    <w:rsid w:val="002C09E9"/>
    <w:rsid w:val="002D1F7F"/>
    <w:rsid w:val="003000C1"/>
    <w:rsid w:val="00325210"/>
    <w:rsid w:val="00362E88"/>
    <w:rsid w:val="00396DE9"/>
    <w:rsid w:val="003B4907"/>
    <w:rsid w:val="003D1826"/>
    <w:rsid w:val="003D7BA9"/>
    <w:rsid w:val="00414F20"/>
    <w:rsid w:val="0042779C"/>
    <w:rsid w:val="00482D21"/>
    <w:rsid w:val="004B3E7B"/>
    <w:rsid w:val="004B7EAA"/>
    <w:rsid w:val="004C49C5"/>
    <w:rsid w:val="004D33CA"/>
    <w:rsid w:val="004E3E6D"/>
    <w:rsid w:val="0050182A"/>
    <w:rsid w:val="005374C9"/>
    <w:rsid w:val="00587E86"/>
    <w:rsid w:val="00590F77"/>
    <w:rsid w:val="005A2B18"/>
    <w:rsid w:val="005C2CC5"/>
    <w:rsid w:val="005E4357"/>
    <w:rsid w:val="005F74BB"/>
    <w:rsid w:val="00603346"/>
    <w:rsid w:val="00613F53"/>
    <w:rsid w:val="00634EFF"/>
    <w:rsid w:val="00636AA5"/>
    <w:rsid w:val="00636CD3"/>
    <w:rsid w:val="00647661"/>
    <w:rsid w:val="00675C50"/>
    <w:rsid w:val="00682BAF"/>
    <w:rsid w:val="00683D89"/>
    <w:rsid w:val="00686744"/>
    <w:rsid w:val="00696F52"/>
    <w:rsid w:val="006A18E9"/>
    <w:rsid w:val="006A55C1"/>
    <w:rsid w:val="006B0506"/>
    <w:rsid w:val="006C41A4"/>
    <w:rsid w:val="007117BC"/>
    <w:rsid w:val="00712377"/>
    <w:rsid w:val="007227EE"/>
    <w:rsid w:val="00743256"/>
    <w:rsid w:val="007914F6"/>
    <w:rsid w:val="007D67BB"/>
    <w:rsid w:val="007E1C12"/>
    <w:rsid w:val="007F026F"/>
    <w:rsid w:val="00802FB3"/>
    <w:rsid w:val="0081192F"/>
    <w:rsid w:val="00812BFE"/>
    <w:rsid w:val="0085467B"/>
    <w:rsid w:val="008C5B10"/>
    <w:rsid w:val="0092166F"/>
    <w:rsid w:val="00941357"/>
    <w:rsid w:val="00951C85"/>
    <w:rsid w:val="009910A1"/>
    <w:rsid w:val="00995175"/>
    <w:rsid w:val="009C7398"/>
    <w:rsid w:val="00A015A7"/>
    <w:rsid w:val="00A076DC"/>
    <w:rsid w:val="00A236CF"/>
    <w:rsid w:val="00A26DEC"/>
    <w:rsid w:val="00A6263A"/>
    <w:rsid w:val="00AD0125"/>
    <w:rsid w:val="00AD2ED3"/>
    <w:rsid w:val="00AD45F5"/>
    <w:rsid w:val="00AE567E"/>
    <w:rsid w:val="00AF4532"/>
    <w:rsid w:val="00AF6078"/>
    <w:rsid w:val="00AF7003"/>
    <w:rsid w:val="00B36548"/>
    <w:rsid w:val="00B56A33"/>
    <w:rsid w:val="00B65094"/>
    <w:rsid w:val="00B748BB"/>
    <w:rsid w:val="00B8683C"/>
    <w:rsid w:val="00B8722D"/>
    <w:rsid w:val="00B904EA"/>
    <w:rsid w:val="00B92A12"/>
    <w:rsid w:val="00BD1042"/>
    <w:rsid w:val="00BD29E7"/>
    <w:rsid w:val="00BE19DA"/>
    <w:rsid w:val="00BE4BD1"/>
    <w:rsid w:val="00C413E3"/>
    <w:rsid w:val="00C43C51"/>
    <w:rsid w:val="00C47DB5"/>
    <w:rsid w:val="00C72938"/>
    <w:rsid w:val="00C8395B"/>
    <w:rsid w:val="00CA128C"/>
    <w:rsid w:val="00D01EF2"/>
    <w:rsid w:val="00D02A88"/>
    <w:rsid w:val="00D074A9"/>
    <w:rsid w:val="00D71B02"/>
    <w:rsid w:val="00D90D27"/>
    <w:rsid w:val="00DE66F6"/>
    <w:rsid w:val="00DF2721"/>
    <w:rsid w:val="00E24C24"/>
    <w:rsid w:val="00E3220D"/>
    <w:rsid w:val="00E82CD9"/>
    <w:rsid w:val="00E926C7"/>
    <w:rsid w:val="00EA3BD2"/>
    <w:rsid w:val="00EC0A72"/>
    <w:rsid w:val="00EC341C"/>
    <w:rsid w:val="00EE1FDB"/>
    <w:rsid w:val="00EE5197"/>
    <w:rsid w:val="00F02486"/>
    <w:rsid w:val="00F10EF6"/>
    <w:rsid w:val="00F15444"/>
    <w:rsid w:val="00F24D8C"/>
    <w:rsid w:val="00F42AA8"/>
    <w:rsid w:val="00F56297"/>
    <w:rsid w:val="00F60F8D"/>
    <w:rsid w:val="00F61549"/>
    <w:rsid w:val="00F82467"/>
    <w:rsid w:val="00FA0F9A"/>
    <w:rsid w:val="00FA5D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5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character" w:styleId="Hyperlink">
    <w:name w:val="Hyperlink"/>
    <w:rsid w:val="000B3478"/>
    <w:rPr>
      <w:color w:val="0000FF"/>
      <w:u w:val="single"/>
    </w:rPr>
  </w:style>
  <w:style w:type="paragraph" w:styleId="BalloonText">
    <w:name w:val="Balloon Text"/>
    <w:basedOn w:val="Normal"/>
    <w:link w:val="BalloonTextChar"/>
    <w:uiPriority w:val="99"/>
    <w:semiHidden/>
    <w:unhideWhenUsed/>
    <w:rsid w:val="00135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95"/>
    <w:rPr>
      <w:rFonts w:ascii="Lucida Grande" w:eastAsia="Calibri" w:hAnsi="Lucida Grande" w:cs="Lucida Grande"/>
      <w:sz w:val="18"/>
      <w:szCs w:val="18"/>
      <w:lang w:eastAsia="en-US"/>
    </w:rPr>
  </w:style>
  <w:style w:type="character" w:styleId="FollowedHyperlink">
    <w:name w:val="FollowedHyperlink"/>
    <w:basedOn w:val="DefaultParagraphFont"/>
    <w:uiPriority w:val="99"/>
    <w:semiHidden/>
    <w:unhideWhenUsed/>
    <w:rsid w:val="00EC0A72"/>
    <w:rPr>
      <w:color w:val="800080" w:themeColor="followedHyperlink"/>
      <w:u w:val="single"/>
    </w:rPr>
  </w:style>
  <w:style w:type="character" w:styleId="CommentReference">
    <w:name w:val="annotation reference"/>
    <w:basedOn w:val="DefaultParagraphFont"/>
    <w:uiPriority w:val="99"/>
    <w:semiHidden/>
    <w:unhideWhenUsed/>
    <w:rsid w:val="00FA5D79"/>
    <w:rPr>
      <w:sz w:val="18"/>
      <w:szCs w:val="18"/>
    </w:rPr>
  </w:style>
  <w:style w:type="paragraph" w:styleId="CommentText">
    <w:name w:val="annotation text"/>
    <w:basedOn w:val="Normal"/>
    <w:link w:val="CommentTextChar"/>
    <w:uiPriority w:val="99"/>
    <w:semiHidden/>
    <w:unhideWhenUsed/>
    <w:rsid w:val="00FA5D79"/>
    <w:rPr>
      <w:sz w:val="24"/>
      <w:szCs w:val="24"/>
    </w:rPr>
  </w:style>
  <w:style w:type="character" w:customStyle="1" w:styleId="CommentTextChar">
    <w:name w:val="Comment Text Char"/>
    <w:basedOn w:val="DefaultParagraphFont"/>
    <w:link w:val="CommentText"/>
    <w:uiPriority w:val="99"/>
    <w:semiHidden/>
    <w:rsid w:val="00FA5D79"/>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A5D79"/>
    <w:rPr>
      <w:b/>
      <w:bCs/>
      <w:sz w:val="20"/>
      <w:szCs w:val="20"/>
    </w:rPr>
  </w:style>
  <w:style w:type="character" w:customStyle="1" w:styleId="CommentSubjectChar">
    <w:name w:val="Comment Subject Char"/>
    <w:basedOn w:val="CommentTextChar"/>
    <w:link w:val="CommentSubject"/>
    <w:uiPriority w:val="99"/>
    <w:semiHidden/>
    <w:rsid w:val="00FA5D79"/>
    <w:rPr>
      <w:rFonts w:ascii="Times New Roman" w:eastAsia="Calibri" w:hAnsi="Times New Roman" w:cs="Times New Roman"/>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character" w:styleId="Hyperlink">
    <w:name w:val="Hyperlink"/>
    <w:rsid w:val="000B3478"/>
    <w:rPr>
      <w:color w:val="0000FF"/>
      <w:u w:val="single"/>
    </w:rPr>
  </w:style>
  <w:style w:type="paragraph" w:styleId="BalloonText">
    <w:name w:val="Balloon Text"/>
    <w:basedOn w:val="Normal"/>
    <w:link w:val="BalloonTextChar"/>
    <w:uiPriority w:val="99"/>
    <w:semiHidden/>
    <w:unhideWhenUsed/>
    <w:rsid w:val="00135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95"/>
    <w:rPr>
      <w:rFonts w:ascii="Lucida Grande" w:eastAsia="Calibri" w:hAnsi="Lucida Grande" w:cs="Lucida Grande"/>
      <w:sz w:val="18"/>
      <w:szCs w:val="18"/>
      <w:lang w:eastAsia="en-US"/>
    </w:rPr>
  </w:style>
  <w:style w:type="character" w:styleId="FollowedHyperlink">
    <w:name w:val="FollowedHyperlink"/>
    <w:basedOn w:val="DefaultParagraphFont"/>
    <w:uiPriority w:val="99"/>
    <w:semiHidden/>
    <w:unhideWhenUsed/>
    <w:rsid w:val="00EC0A72"/>
    <w:rPr>
      <w:color w:val="800080" w:themeColor="followedHyperlink"/>
      <w:u w:val="single"/>
    </w:rPr>
  </w:style>
  <w:style w:type="character" w:styleId="CommentReference">
    <w:name w:val="annotation reference"/>
    <w:basedOn w:val="DefaultParagraphFont"/>
    <w:uiPriority w:val="99"/>
    <w:semiHidden/>
    <w:unhideWhenUsed/>
    <w:rsid w:val="00FA5D79"/>
    <w:rPr>
      <w:sz w:val="18"/>
      <w:szCs w:val="18"/>
    </w:rPr>
  </w:style>
  <w:style w:type="paragraph" w:styleId="CommentText">
    <w:name w:val="annotation text"/>
    <w:basedOn w:val="Normal"/>
    <w:link w:val="CommentTextChar"/>
    <w:uiPriority w:val="99"/>
    <w:semiHidden/>
    <w:unhideWhenUsed/>
    <w:rsid w:val="00FA5D79"/>
    <w:rPr>
      <w:sz w:val="24"/>
      <w:szCs w:val="24"/>
    </w:rPr>
  </w:style>
  <w:style w:type="character" w:customStyle="1" w:styleId="CommentTextChar">
    <w:name w:val="Comment Text Char"/>
    <w:basedOn w:val="DefaultParagraphFont"/>
    <w:link w:val="CommentText"/>
    <w:uiPriority w:val="99"/>
    <w:semiHidden/>
    <w:rsid w:val="00FA5D79"/>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A5D79"/>
    <w:rPr>
      <w:b/>
      <w:bCs/>
      <w:sz w:val="20"/>
      <w:szCs w:val="20"/>
    </w:rPr>
  </w:style>
  <w:style w:type="character" w:customStyle="1" w:styleId="CommentSubjectChar">
    <w:name w:val="Comment Subject Char"/>
    <w:basedOn w:val="CommentTextChar"/>
    <w:link w:val="CommentSubject"/>
    <w:uiPriority w:val="99"/>
    <w:semiHidden/>
    <w:rsid w:val="00FA5D79"/>
    <w:rPr>
      <w:rFonts w:ascii="Times New Roman" w:eastAsia="Calibri"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a.usno.navy.mil/data/docs/RS_OneDay.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wenMeany:Users:jordant:Library:Application%20Support:Microsoft:Office:User%20Templates:My%20Templates:QuarkNetActivit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QuarkNetActivityTemplate.dotx</Template>
  <TotalTime>79</TotalTime>
  <Pages>2</Pages>
  <Words>947</Words>
  <Characters>5403</Characters>
  <Application>Microsoft Macintosh Word</Application>
  <DocSecurity>0</DocSecurity>
  <Lines>45</Lines>
  <Paragraphs>12</Paragraphs>
  <ScaleCrop>false</ScaleCrop>
  <Company>Fermi National Accelerator Laboratory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Jordan</dc:creator>
  <cp:keywords/>
  <dc:description/>
  <cp:lastModifiedBy>Marge Bardeen</cp:lastModifiedBy>
  <cp:revision>24</cp:revision>
  <cp:lastPrinted>2014-04-29T18:27:00Z</cp:lastPrinted>
  <dcterms:created xsi:type="dcterms:W3CDTF">2015-04-27T18:59:00Z</dcterms:created>
  <dcterms:modified xsi:type="dcterms:W3CDTF">2015-05-07T16:38:00Z</dcterms:modified>
</cp:coreProperties>
</file>